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 w:themeColor="accent4"/>
  <w:body>
    <w:tbl>
      <w:tblPr>
        <w:tblStyle w:val="Tablaconcuadrcula"/>
        <w:tblW w:w="5990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2"/>
        <w:gridCol w:w="530"/>
        <w:gridCol w:w="603"/>
        <w:gridCol w:w="413"/>
        <w:gridCol w:w="3716"/>
      </w:tblGrid>
      <w:tr w:rsidR="00373FC8" w:rsidRPr="00E726B1" w14:paraId="4AE8062B" w14:textId="77777777" w:rsidTr="00F92BEC">
        <w:trPr>
          <w:trHeight w:val="509"/>
        </w:trPr>
        <w:tc>
          <w:tcPr>
            <w:tcW w:w="5414" w:type="dxa"/>
            <w:vMerge w:val="restart"/>
          </w:tcPr>
          <w:p w14:paraId="4F865A23" w14:textId="77777777" w:rsidR="00CB1D3C" w:rsidRDefault="00601833" w:rsidP="00D8505D">
            <w:pPr>
              <w:pStyle w:val="Subttul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CLARIBETH</w:t>
            </w:r>
          </w:p>
          <w:p w14:paraId="66745163" w14:textId="56C20193" w:rsidR="00601833" w:rsidRPr="00601833" w:rsidRDefault="00601833" w:rsidP="00601833">
            <w:pPr>
              <w:rPr>
                <w:sz w:val="44"/>
                <w:szCs w:val="44"/>
                <w:lang w:val="es-ES"/>
              </w:rPr>
            </w:pPr>
            <w:r w:rsidRPr="006E67F9">
              <w:rPr>
                <w:color w:val="BFBFBF" w:themeColor="background1" w:themeShade="BF"/>
                <w:sz w:val="44"/>
                <w:szCs w:val="44"/>
                <w:lang w:val="es-ES"/>
              </w:rPr>
              <w:t>RE</w:t>
            </w:r>
            <w:bookmarkStart w:id="0" w:name="_GoBack"/>
            <w:bookmarkEnd w:id="0"/>
            <w:r w:rsidRPr="006E67F9">
              <w:rPr>
                <w:color w:val="BFBFBF" w:themeColor="background1" w:themeShade="BF"/>
                <w:sz w:val="44"/>
                <w:szCs w:val="44"/>
                <w:lang w:val="es-ES"/>
              </w:rPr>
              <w:t>YES DELGADO</w:t>
            </w:r>
          </w:p>
        </w:tc>
        <w:tc>
          <w:tcPr>
            <w:tcW w:w="531" w:type="dxa"/>
          </w:tcPr>
          <w:p w14:paraId="176320B4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</w:tcPr>
          <w:p w14:paraId="50EA55C8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4129" w:type="dxa"/>
            <w:gridSpan w:val="2"/>
            <w:tcBorders>
              <w:bottom w:val="single" w:sz="4" w:space="0" w:color="3A8C95" w:themeColor="accent5" w:themeShade="80"/>
            </w:tcBorders>
          </w:tcPr>
          <w:p w14:paraId="48E9C2EE" w14:textId="4562E65B" w:rsidR="00CB1D3C" w:rsidRPr="00E726B1" w:rsidRDefault="00601833" w:rsidP="006C0673">
            <w:pPr>
              <w:pStyle w:val="Ttulo3"/>
              <w:outlineLvl w:val="2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Ejecutiva de Ventas</w:t>
            </w:r>
          </w:p>
        </w:tc>
      </w:tr>
      <w:tr w:rsidR="00025D23" w:rsidRPr="00601833" w14:paraId="2C2A5F78" w14:textId="77777777" w:rsidTr="00F92BEC">
        <w:trPr>
          <w:trHeight w:val="555"/>
        </w:trPr>
        <w:tc>
          <w:tcPr>
            <w:tcW w:w="5414" w:type="dxa"/>
            <w:vMerge/>
          </w:tcPr>
          <w:p w14:paraId="42417411" w14:textId="77777777" w:rsidR="00CB1D3C" w:rsidRPr="00E726B1" w:rsidRDefault="00CB1D3C" w:rsidP="003E7783">
            <w:pPr>
              <w:pStyle w:val="Ttulo1"/>
              <w:ind w:left="-113"/>
              <w:outlineLvl w:val="0"/>
              <w:rPr>
                <w:noProof/>
                <w:lang w:val="es-ES"/>
              </w:rPr>
            </w:pPr>
          </w:p>
        </w:tc>
        <w:tc>
          <w:tcPr>
            <w:tcW w:w="531" w:type="dxa"/>
          </w:tcPr>
          <w:p w14:paraId="640E7ED9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</w:tcPr>
          <w:p w14:paraId="1B254066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14:paraId="7F243C4D" w14:textId="48F553C5" w:rsidR="00CB1D3C" w:rsidRPr="00E726B1" w:rsidRDefault="00601833" w:rsidP="00601833">
            <w:pPr>
              <w:pStyle w:val="Ttulo3"/>
              <w:outlineLvl w:val="2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Atención al Cliente</w:t>
            </w:r>
          </w:p>
        </w:tc>
      </w:tr>
      <w:tr w:rsidR="00025D23" w:rsidRPr="00187644" w14:paraId="4C22DC5D" w14:textId="77777777" w:rsidTr="00F92BEC">
        <w:trPr>
          <w:trHeight w:val="1189"/>
        </w:trPr>
        <w:tc>
          <w:tcPr>
            <w:tcW w:w="5414" w:type="dxa"/>
            <w:vMerge/>
          </w:tcPr>
          <w:p w14:paraId="709D3E0E" w14:textId="77777777" w:rsidR="00CB1D3C" w:rsidRPr="00E726B1" w:rsidRDefault="00CB1D3C" w:rsidP="003E7783">
            <w:pPr>
              <w:pStyle w:val="Ttulo1"/>
              <w:ind w:left="-113"/>
              <w:outlineLvl w:val="0"/>
              <w:rPr>
                <w:noProof/>
                <w:lang w:val="es-ES"/>
              </w:rPr>
            </w:pPr>
          </w:p>
        </w:tc>
        <w:tc>
          <w:tcPr>
            <w:tcW w:w="531" w:type="dxa"/>
          </w:tcPr>
          <w:p w14:paraId="5B629984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</w:tcPr>
          <w:p w14:paraId="70A855A9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3A8C95" w:themeColor="accent5" w:themeShade="80"/>
            </w:tcBorders>
          </w:tcPr>
          <w:p w14:paraId="71D477AD" w14:textId="2D65E6CB" w:rsidR="00187644" w:rsidRDefault="00187644" w:rsidP="00601833">
            <w:pPr>
              <w:pStyle w:val="Ttulo3"/>
              <w:outlineLvl w:val="2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Lda. Admin. de Negocios</w:t>
            </w:r>
          </w:p>
          <w:p w14:paraId="04EB2624" w14:textId="53E621B9" w:rsidR="00CB1D3C" w:rsidRPr="00E726B1" w:rsidRDefault="003B1BD0" w:rsidP="00601833">
            <w:pPr>
              <w:pStyle w:val="Ttulo3"/>
              <w:outlineLvl w:val="2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MBA Enfasis en Mercadeo</w:t>
            </w:r>
          </w:p>
        </w:tc>
      </w:tr>
      <w:tr w:rsidR="00025D23" w:rsidRPr="00187644" w14:paraId="35728D15" w14:textId="77777777" w:rsidTr="00F92BEC">
        <w:trPr>
          <w:trHeight w:val="849"/>
        </w:trPr>
        <w:tc>
          <w:tcPr>
            <w:tcW w:w="5414" w:type="dxa"/>
            <w:vAlign w:val="center"/>
          </w:tcPr>
          <w:p w14:paraId="706CB8D8" w14:textId="77777777" w:rsidR="00CB1D3C" w:rsidRPr="00E726B1" w:rsidRDefault="003969F7" w:rsidP="00D8505D">
            <w:pPr>
              <w:pStyle w:val="Ttulo1"/>
              <w:outlineLvl w:val="0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1357266435"/>
                <w:placeholder>
                  <w:docPart w:val="C9AD0FFC1D59495A93FBBDFC6F25BB0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E726B1">
                  <w:rPr>
                    <w:noProof/>
                    <w:lang w:val="es-ES" w:bidi="es-ES"/>
                  </w:rPr>
                  <w:t>PERFIL</w:t>
                </w:r>
              </w:sdtContent>
            </w:sdt>
          </w:p>
        </w:tc>
        <w:tc>
          <w:tcPr>
            <w:tcW w:w="531" w:type="dxa"/>
          </w:tcPr>
          <w:p w14:paraId="15FC273D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</w:tcPr>
          <w:p w14:paraId="057A10E0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4129" w:type="dxa"/>
            <w:gridSpan w:val="2"/>
            <w:vAlign w:val="center"/>
          </w:tcPr>
          <w:p w14:paraId="36E62051" w14:textId="77777777" w:rsidR="00CB1D3C" w:rsidRPr="00E726B1" w:rsidRDefault="003969F7" w:rsidP="00D8505D">
            <w:pPr>
              <w:pStyle w:val="Ttulo1"/>
              <w:outlineLvl w:val="0"/>
              <w:rPr>
                <w:rFonts w:asciiTheme="minorHAnsi" w:hAnsiTheme="minorHAnsi"/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797608129"/>
                <w:placeholder>
                  <w:docPart w:val="D142AE08C4AE4B74AFAE270C6A2076A0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E726B1">
                  <w:rPr>
                    <w:noProof/>
                    <w:lang w:val="es-ES" w:bidi="es-ES"/>
                  </w:rPr>
                  <w:t>CONTACTO</w:t>
                </w:r>
              </w:sdtContent>
            </w:sdt>
          </w:p>
        </w:tc>
      </w:tr>
      <w:tr w:rsidR="00E35010" w:rsidRPr="00E726B1" w14:paraId="0EA06279" w14:textId="77777777" w:rsidTr="00F92BEC">
        <w:trPr>
          <w:trHeight w:val="637"/>
        </w:trPr>
        <w:tc>
          <w:tcPr>
            <w:tcW w:w="5414" w:type="dxa"/>
            <w:vMerge w:val="restart"/>
            <w:vAlign w:val="center"/>
          </w:tcPr>
          <w:p w14:paraId="069B2750" w14:textId="659511D0" w:rsidR="008D4A99" w:rsidRPr="007A556F" w:rsidRDefault="00601833" w:rsidP="007A556F">
            <w:pPr>
              <w:spacing w:line="276" w:lineRule="auto"/>
              <w:jc w:val="both"/>
              <w:rPr>
                <w:noProof/>
                <w:sz w:val="24"/>
                <w:szCs w:val="24"/>
                <w:lang w:val="es-ES"/>
              </w:rPr>
            </w:pPr>
            <w:r w:rsidRPr="007A556F">
              <w:rPr>
                <w:noProof/>
                <w:sz w:val="24"/>
                <w:szCs w:val="24"/>
                <w:lang w:val="es-ES"/>
              </w:rPr>
              <w:t>Ejecutiva de ventas con más de 18 años de experiencia en captación de clientes, atención postventa, crecimiento y conservación de cartera</w:t>
            </w:r>
            <w:r w:rsidR="007A556F">
              <w:rPr>
                <w:noProof/>
                <w:sz w:val="24"/>
                <w:szCs w:val="24"/>
                <w:lang w:val="es-ES"/>
              </w:rPr>
              <w:t xml:space="preserve"> y </w:t>
            </w:r>
            <w:r w:rsidRPr="007A556F">
              <w:rPr>
                <w:noProof/>
                <w:sz w:val="24"/>
                <w:szCs w:val="24"/>
                <w:lang w:val="es-ES"/>
              </w:rPr>
              <w:t>desarrollo de alianzas</w:t>
            </w:r>
            <w:r w:rsidR="007A556F" w:rsidRPr="007A556F">
              <w:rPr>
                <w:noProof/>
                <w:sz w:val="24"/>
                <w:szCs w:val="24"/>
                <w:lang w:val="es-ES"/>
              </w:rPr>
              <w:t xml:space="preserve"> estratégicas </w:t>
            </w:r>
            <w:r w:rsidR="007A556F">
              <w:rPr>
                <w:noProof/>
                <w:sz w:val="24"/>
                <w:szCs w:val="24"/>
                <w:lang w:val="es-ES"/>
              </w:rPr>
              <w:t>con el objetivo de potenciar la rentabilidad de la empresa y buscando el beneficio del cliente.</w:t>
            </w:r>
          </w:p>
        </w:tc>
        <w:tc>
          <w:tcPr>
            <w:tcW w:w="531" w:type="dxa"/>
            <w:vMerge w:val="restart"/>
          </w:tcPr>
          <w:p w14:paraId="093FE2E3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72EFC221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413" w:type="dxa"/>
            <w:vAlign w:val="center"/>
          </w:tcPr>
          <w:p w14:paraId="72F75782" w14:textId="77777777" w:rsidR="008D4A99" w:rsidRPr="00E726B1" w:rsidRDefault="008D4A99" w:rsidP="00E270D1">
            <w:pPr>
              <w:rPr>
                <w:noProof/>
                <w:lang w:val="es-ES"/>
              </w:rPr>
            </w:pPr>
            <w:r w:rsidRPr="00E726B1">
              <w:rPr>
                <w:noProof/>
              </w:rPr>
              <w:drawing>
                <wp:inline distT="0" distB="0" distL="0" distR="0" wp14:anchorId="3B345F5D" wp14:editId="633B408F">
                  <wp:extent cx="175260" cy="120015"/>
                  <wp:effectExtent l="0" t="0" r="0" b="0"/>
                  <wp:docPr id="2" name="Gráfico 2" descr="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Align w:val="center"/>
          </w:tcPr>
          <w:p w14:paraId="15E5093F" w14:textId="61B98578" w:rsidR="008D4A99" w:rsidRPr="00E726B1" w:rsidRDefault="007A556F" w:rsidP="00E270D1">
            <w:pPr>
              <w:pStyle w:val="Contacto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6676-1426</w:t>
            </w:r>
          </w:p>
        </w:tc>
      </w:tr>
      <w:tr w:rsidR="00E35010" w:rsidRPr="00E726B1" w14:paraId="0CF7B3FE" w14:textId="77777777" w:rsidTr="00F92BEC">
        <w:trPr>
          <w:trHeight w:val="634"/>
        </w:trPr>
        <w:tc>
          <w:tcPr>
            <w:tcW w:w="5414" w:type="dxa"/>
            <w:vMerge/>
            <w:vAlign w:val="center"/>
          </w:tcPr>
          <w:p w14:paraId="39EE725B" w14:textId="77777777" w:rsidR="008D4A99" w:rsidRPr="00E726B1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531" w:type="dxa"/>
            <w:vMerge/>
          </w:tcPr>
          <w:p w14:paraId="0BA5E1F5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75DA1FC2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413" w:type="dxa"/>
            <w:vAlign w:val="center"/>
          </w:tcPr>
          <w:p w14:paraId="4C0158AD" w14:textId="5825FF57" w:rsidR="008D4A99" w:rsidRPr="00E726B1" w:rsidRDefault="007A556F" w:rsidP="00E270D1">
            <w:pPr>
              <w:rPr>
                <w:noProof/>
                <w:lang w:val="es-ES"/>
              </w:rPr>
            </w:pPr>
            <w:r w:rsidRPr="00E726B1">
              <w:rPr>
                <w:noProof/>
              </w:rPr>
              <w:drawing>
                <wp:inline distT="0" distB="0" distL="0" distR="0" wp14:anchorId="44C19881" wp14:editId="520455EB">
                  <wp:extent cx="175260" cy="120015"/>
                  <wp:effectExtent l="0" t="0" r="0" b="0"/>
                  <wp:docPr id="6" name="Gráfico 6" descr="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Align w:val="center"/>
          </w:tcPr>
          <w:p w14:paraId="6AB3C0C8" w14:textId="71AA389D" w:rsidR="008D4A99" w:rsidRPr="00E726B1" w:rsidRDefault="007A556F" w:rsidP="00025D23">
            <w:pPr>
              <w:pStyle w:val="Contacto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6430-7285</w:t>
            </w:r>
          </w:p>
        </w:tc>
      </w:tr>
      <w:tr w:rsidR="00E35010" w:rsidRPr="00187644" w14:paraId="5043CB6E" w14:textId="77777777" w:rsidTr="00F92BEC">
        <w:trPr>
          <w:trHeight w:val="634"/>
        </w:trPr>
        <w:tc>
          <w:tcPr>
            <w:tcW w:w="5414" w:type="dxa"/>
            <w:vMerge/>
            <w:vAlign w:val="center"/>
          </w:tcPr>
          <w:p w14:paraId="15C0CA01" w14:textId="77777777" w:rsidR="008D4A99" w:rsidRPr="00E726B1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531" w:type="dxa"/>
            <w:vMerge/>
          </w:tcPr>
          <w:p w14:paraId="20123AB8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76635AB7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413" w:type="dxa"/>
            <w:vAlign w:val="center"/>
          </w:tcPr>
          <w:p w14:paraId="5C9C0F52" w14:textId="77777777" w:rsidR="008D4A99" w:rsidRPr="00E726B1" w:rsidRDefault="008D4A99" w:rsidP="00E270D1">
            <w:pPr>
              <w:rPr>
                <w:noProof/>
                <w:lang w:val="es-ES"/>
              </w:rPr>
            </w:pPr>
            <w:r w:rsidRPr="00E726B1">
              <w:rPr>
                <w:noProof/>
              </w:rPr>
              <w:drawing>
                <wp:inline distT="0" distB="0" distL="0" distR="0" wp14:anchorId="2F144A15" wp14:editId="386ACAFD">
                  <wp:extent cx="135255" cy="101600"/>
                  <wp:effectExtent l="0" t="0" r="0" b="0"/>
                  <wp:docPr id="1" name="Gráfico 1" descr="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Align w:val="center"/>
          </w:tcPr>
          <w:p w14:paraId="3953BE28" w14:textId="7B051B54" w:rsidR="008D4A99" w:rsidRPr="00187644" w:rsidRDefault="00187644" w:rsidP="00025D23">
            <w:pPr>
              <w:pStyle w:val="Contacto2"/>
              <w:rPr>
                <w:noProof/>
                <w:sz w:val="24"/>
                <w:szCs w:val="24"/>
                <w:lang w:val="es-ES"/>
              </w:rPr>
            </w:pPr>
            <w:hyperlink r:id="rId14" w:history="1">
              <w:r w:rsidRPr="00187644">
                <w:rPr>
                  <w:rStyle w:val="Hipervnculo"/>
                  <w:noProof/>
                  <w:sz w:val="24"/>
                  <w:szCs w:val="24"/>
                  <w:lang w:val="es-ES"/>
                </w:rPr>
                <w:t>cjrd26</w:t>
              </w:r>
              <w:r w:rsidRPr="00187644">
                <w:rPr>
                  <w:rStyle w:val="Hipervnculo"/>
                  <w:rFonts w:cstheme="minorHAnsi"/>
                  <w:noProof/>
                  <w:sz w:val="24"/>
                  <w:szCs w:val="24"/>
                  <w:lang w:val="es-ES"/>
                </w:rPr>
                <w:t>@</w:t>
              </w:r>
              <w:r w:rsidRPr="00187644">
                <w:rPr>
                  <w:rStyle w:val="Hipervnculo"/>
                  <w:noProof/>
                  <w:sz w:val="24"/>
                  <w:szCs w:val="24"/>
                  <w:lang w:val="es-ES"/>
                </w:rPr>
                <w:t>hotmail.com</w:t>
              </w:r>
            </w:hyperlink>
          </w:p>
          <w:p w14:paraId="4C4FE7F6" w14:textId="77777777" w:rsidR="00187644" w:rsidRPr="00187644" w:rsidRDefault="00187644" w:rsidP="00025D23">
            <w:pPr>
              <w:pStyle w:val="Contacto2"/>
              <w:rPr>
                <w:noProof/>
                <w:sz w:val="24"/>
                <w:szCs w:val="24"/>
                <w:lang w:val="es-ES"/>
              </w:rPr>
            </w:pPr>
            <w:r w:rsidRPr="00187644">
              <w:rPr>
                <w:noProof/>
                <w:sz w:val="24"/>
                <w:szCs w:val="24"/>
                <w:lang w:val="es-ES"/>
              </w:rPr>
              <w:t>claribeth.reyes3006@gmail.com</w:t>
            </w:r>
          </w:p>
          <w:p w14:paraId="6A04ABE8" w14:textId="4E9BDBE6" w:rsidR="00187644" w:rsidRPr="00E726B1" w:rsidRDefault="00187644" w:rsidP="00025D23">
            <w:pPr>
              <w:pStyle w:val="Contacto2"/>
              <w:rPr>
                <w:noProof/>
                <w:lang w:val="es-ES"/>
              </w:rPr>
            </w:pPr>
          </w:p>
        </w:tc>
      </w:tr>
      <w:tr w:rsidR="00E35010" w:rsidRPr="00187644" w14:paraId="55B00DD9" w14:textId="77777777" w:rsidTr="00F92BEC">
        <w:trPr>
          <w:trHeight w:val="634"/>
        </w:trPr>
        <w:tc>
          <w:tcPr>
            <w:tcW w:w="5414" w:type="dxa"/>
            <w:vMerge/>
            <w:vAlign w:val="center"/>
          </w:tcPr>
          <w:p w14:paraId="53E0273B" w14:textId="77777777" w:rsidR="008D4A99" w:rsidRPr="00E726B1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531" w:type="dxa"/>
            <w:vMerge/>
          </w:tcPr>
          <w:p w14:paraId="594DEE54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1DBCFBF0" w14:textId="77777777" w:rsidR="008D4A99" w:rsidRPr="00E726B1" w:rsidRDefault="008D4A99">
            <w:pPr>
              <w:rPr>
                <w:noProof/>
                <w:lang w:val="es-ES"/>
              </w:rPr>
            </w:pPr>
          </w:p>
        </w:tc>
        <w:tc>
          <w:tcPr>
            <w:tcW w:w="413" w:type="dxa"/>
            <w:vAlign w:val="center"/>
          </w:tcPr>
          <w:p w14:paraId="7619DD7B" w14:textId="2E92C143" w:rsidR="008D4A99" w:rsidRPr="00E726B1" w:rsidRDefault="008D4A99" w:rsidP="00E270D1">
            <w:pPr>
              <w:rPr>
                <w:noProof/>
                <w:lang w:val="es-ES"/>
              </w:rPr>
            </w:pPr>
          </w:p>
        </w:tc>
        <w:tc>
          <w:tcPr>
            <w:tcW w:w="3716" w:type="dxa"/>
            <w:vAlign w:val="center"/>
          </w:tcPr>
          <w:p w14:paraId="5952B9D5" w14:textId="187AA8AF" w:rsidR="008D4A99" w:rsidRPr="00E726B1" w:rsidRDefault="008D4A99" w:rsidP="00025D23">
            <w:pPr>
              <w:pStyle w:val="Contacto2"/>
              <w:rPr>
                <w:noProof/>
                <w:lang w:val="es-ES"/>
              </w:rPr>
            </w:pPr>
          </w:p>
        </w:tc>
      </w:tr>
      <w:tr w:rsidR="00025D23" w:rsidRPr="00E726B1" w14:paraId="4FC03456" w14:textId="77777777" w:rsidTr="00F92BEC">
        <w:trPr>
          <w:trHeight w:val="961"/>
        </w:trPr>
        <w:tc>
          <w:tcPr>
            <w:tcW w:w="5414" w:type="dxa"/>
            <w:vAlign w:val="center"/>
          </w:tcPr>
          <w:p w14:paraId="5E102621" w14:textId="77777777" w:rsidR="00CB1D3C" w:rsidRPr="00E726B1" w:rsidRDefault="003969F7" w:rsidP="00D8505D">
            <w:pPr>
              <w:pStyle w:val="Ttulo1"/>
              <w:outlineLvl w:val="0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2070454609"/>
                <w:placeholder>
                  <w:docPart w:val="FB796B0133394ED6A80952A9F99BB244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E726B1">
                  <w:rPr>
                    <w:noProof/>
                    <w:lang w:val="es-ES" w:bidi="es-ES"/>
                  </w:rPr>
                  <w:t>EXPERIENCIA</w:t>
                </w:r>
              </w:sdtContent>
            </w:sdt>
          </w:p>
        </w:tc>
        <w:tc>
          <w:tcPr>
            <w:tcW w:w="531" w:type="dxa"/>
          </w:tcPr>
          <w:p w14:paraId="2C93BA33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</w:tcPr>
          <w:p w14:paraId="3A5AF3D2" w14:textId="77777777" w:rsidR="00CB1D3C" w:rsidRPr="00E726B1" w:rsidRDefault="00CB1D3C">
            <w:pPr>
              <w:rPr>
                <w:noProof/>
                <w:lang w:val="es-ES"/>
              </w:rPr>
            </w:pPr>
          </w:p>
        </w:tc>
        <w:tc>
          <w:tcPr>
            <w:tcW w:w="4129" w:type="dxa"/>
            <w:gridSpan w:val="2"/>
            <w:vAlign w:val="center"/>
          </w:tcPr>
          <w:p w14:paraId="4E488918" w14:textId="77777777" w:rsidR="00CB1D3C" w:rsidRPr="00E726B1" w:rsidRDefault="003969F7" w:rsidP="00D8505D">
            <w:pPr>
              <w:pStyle w:val="Ttulo1"/>
              <w:outlineLvl w:val="0"/>
              <w:rPr>
                <w:rFonts w:asciiTheme="minorHAnsi" w:hAnsiTheme="minorHAnsi"/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501783295"/>
                <w:placeholder>
                  <w:docPart w:val="EB560AC03649410194E40F9111C6206A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E726B1">
                  <w:rPr>
                    <w:noProof/>
                    <w:lang w:val="es-ES" w:bidi="es-ES"/>
                  </w:rPr>
                  <w:t>APTITUDES</w:t>
                </w:r>
              </w:sdtContent>
            </w:sdt>
          </w:p>
        </w:tc>
      </w:tr>
      <w:tr w:rsidR="00025D23" w:rsidRPr="00BF0EB0" w14:paraId="4DA59E6D" w14:textId="77777777" w:rsidTr="00F92BEC">
        <w:trPr>
          <w:trHeight w:val="2605"/>
        </w:trPr>
        <w:tc>
          <w:tcPr>
            <w:tcW w:w="5946" w:type="dxa"/>
            <w:gridSpan w:val="2"/>
            <w:tcBorders>
              <w:bottom w:val="single" w:sz="4" w:space="0" w:color="3A8C95" w:themeColor="accent5" w:themeShade="80"/>
            </w:tcBorders>
          </w:tcPr>
          <w:p w14:paraId="1BA4A02F" w14:textId="63235E91" w:rsidR="00CB1D3C" w:rsidRPr="00187644" w:rsidRDefault="00187644" w:rsidP="00373FC8">
            <w:pPr>
              <w:pStyle w:val="Ttulo2"/>
              <w:outlineLvl w:val="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Dash BPO</w:t>
            </w:r>
            <w:r w:rsidR="00BF0EB0" w:rsidRPr="00187644">
              <w:rPr>
                <w:noProof/>
                <w:lang w:val="es-ES"/>
              </w:rPr>
              <w:t xml:space="preserve"> Panamá</w:t>
            </w:r>
          </w:p>
          <w:p w14:paraId="15A1F5DB" w14:textId="203D713D" w:rsidR="00CB1D3C" w:rsidRPr="003B1BD0" w:rsidRDefault="00BF0EB0" w:rsidP="00D8505D">
            <w:pPr>
              <w:pStyle w:val="Fecha"/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>2017-2021</w:t>
            </w:r>
            <w:r w:rsidR="00187644">
              <w:rPr>
                <w:noProof/>
                <w:sz w:val="20"/>
                <w:szCs w:val="20"/>
                <w:lang w:val="es-ES"/>
              </w:rPr>
              <w:t xml:space="preserve"> Ejecutiva de ventas</w:t>
            </w:r>
          </w:p>
          <w:p w14:paraId="3E775CDC" w14:textId="7FC8F783" w:rsidR="00BF0EB0" w:rsidRPr="003B1BD0" w:rsidRDefault="00BF0EB0" w:rsidP="00BF0EB0">
            <w:pPr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PA"/>
              </w:rPr>
              <w:t xml:space="preserve"> </w:t>
            </w:r>
            <w:r w:rsidRPr="003B1BD0">
              <w:rPr>
                <w:noProof/>
                <w:sz w:val="20"/>
                <w:szCs w:val="20"/>
                <w:lang w:val="es-ES"/>
              </w:rPr>
              <w:t>- Manejo y Asesoramiento de Cartera de clientes (todos los segmentos)</w:t>
            </w:r>
            <w:r w:rsidR="00787414">
              <w:rPr>
                <w:noProof/>
                <w:sz w:val="20"/>
                <w:szCs w:val="20"/>
                <w:lang w:val="es-ES"/>
              </w:rPr>
              <w:t>, registro por Salesforce de todo los tramites</w:t>
            </w:r>
          </w:p>
          <w:p w14:paraId="594939E7" w14:textId="132A96B7" w:rsidR="00BF0EB0" w:rsidRPr="003B1BD0" w:rsidRDefault="00BF0EB0" w:rsidP="00BF0EB0">
            <w:pPr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Asesoramiento y Venta de servicios integrales de telecomunicación</w:t>
            </w:r>
          </w:p>
          <w:p w14:paraId="239C6045" w14:textId="77777777" w:rsidR="00BF0EB0" w:rsidRPr="003B1BD0" w:rsidRDefault="00BF0EB0" w:rsidP="00BF0EB0">
            <w:pPr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Venta de servicios de Red Fija, Televisión Digital y Telefonía Móvil</w:t>
            </w:r>
          </w:p>
          <w:p w14:paraId="36C4AA3D" w14:textId="5A47D545" w:rsidR="00BF0EB0" w:rsidRPr="003B1BD0" w:rsidRDefault="00BF0EB0" w:rsidP="00BF0EB0">
            <w:pPr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Captación de nuevos clientes</w:t>
            </w:r>
          </w:p>
          <w:p w14:paraId="016190AE" w14:textId="4593F304" w:rsidR="00CB1D3C" w:rsidRPr="00BF0EB0" w:rsidRDefault="004471F1" w:rsidP="00BF0EB0">
            <w:pPr>
              <w:rPr>
                <w:noProof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</w:t>
            </w:r>
            <w:r w:rsidR="00BF0EB0" w:rsidRPr="003B1BD0">
              <w:rPr>
                <w:noProof/>
                <w:sz w:val="20"/>
                <w:szCs w:val="20"/>
                <w:lang w:val="es-ES"/>
              </w:rPr>
              <w:t>Retención de cliente</w:t>
            </w:r>
            <w:r w:rsidRPr="003B1BD0">
              <w:rPr>
                <w:noProof/>
                <w:sz w:val="20"/>
                <w:szCs w:val="20"/>
                <w:lang w:val="es-ES"/>
              </w:rPr>
              <w:t xml:space="preserve"> y conservación de cartera</w:t>
            </w:r>
          </w:p>
        </w:tc>
        <w:tc>
          <w:tcPr>
            <w:tcW w:w="530" w:type="dxa"/>
          </w:tcPr>
          <w:p w14:paraId="16F80694" w14:textId="77777777" w:rsidR="00CB1D3C" w:rsidRPr="00BF0EB0" w:rsidRDefault="00CB1D3C">
            <w:pPr>
              <w:rPr>
                <w:noProof/>
                <w:lang w:val="es-PA"/>
              </w:rPr>
            </w:pPr>
          </w:p>
        </w:tc>
        <w:tc>
          <w:tcPr>
            <w:tcW w:w="602" w:type="dxa"/>
          </w:tcPr>
          <w:p w14:paraId="44212B6A" w14:textId="77777777" w:rsidR="00CB1D3C" w:rsidRPr="00BF0EB0" w:rsidRDefault="00CB1D3C">
            <w:pPr>
              <w:rPr>
                <w:noProof/>
                <w:lang w:val="es-PA"/>
              </w:rPr>
            </w:pPr>
          </w:p>
        </w:tc>
        <w:tc>
          <w:tcPr>
            <w:tcW w:w="4129" w:type="dxa"/>
            <w:gridSpan w:val="2"/>
            <w:vMerge w:val="restart"/>
            <w:vAlign w:val="center"/>
          </w:tcPr>
          <w:p w14:paraId="05D0203D" w14:textId="6B996449" w:rsidR="00BF0EB0" w:rsidRPr="003B1BD0" w:rsidRDefault="00BF0EB0" w:rsidP="00BF0EB0">
            <w:pPr>
              <w:pStyle w:val="Listaconvietas0"/>
              <w:rPr>
                <w:noProof/>
                <w:sz w:val="24"/>
                <w:szCs w:val="24"/>
                <w:lang w:val="es-ES"/>
              </w:rPr>
            </w:pPr>
            <w:r w:rsidRPr="003B1BD0">
              <w:rPr>
                <w:noProof/>
                <w:sz w:val="24"/>
                <w:szCs w:val="24"/>
                <w:lang w:val="es-ES"/>
              </w:rPr>
              <w:t>Enfoque en resultado</w:t>
            </w:r>
          </w:p>
          <w:p w14:paraId="3A49BBC1" w14:textId="71E287FD" w:rsidR="00CB1D3C" w:rsidRPr="003B1BD0" w:rsidRDefault="00BF0EB0" w:rsidP="00BF0EB0">
            <w:pPr>
              <w:pStyle w:val="Listaconvietas0"/>
              <w:rPr>
                <w:noProof/>
                <w:sz w:val="24"/>
                <w:szCs w:val="24"/>
                <w:lang w:val="es-ES"/>
              </w:rPr>
            </w:pPr>
            <w:r w:rsidRPr="003B1BD0">
              <w:rPr>
                <w:noProof/>
                <w:sz w:val="24"/>
                <w:szCs w:val="24"/>
                <w:lang w:val="es-ES"/>
              </w:rPr>
              <w:t>Manejo de situaciones difíciles y negociaciones</w:t>
            </w:r>
          </w:p>
          <w:p w14:paraId="55FAC7BF" w14:textId="50F6E312" w:rsidR="00BF0EB0" w:rsidRPr="003B1BD0" w:rsidRDefault="00BF0EB0" w:rsidP="00BF0EB0">
            <w:pPr>
              <w:pStyle w:val="Listaconvietas0"/>
              <w:rPr>
                <w:noProof/>
                <w:sz w:val="24"/>
                <w:szCs w:val="24"/>
                <w:lang w:val="es-ES"/>
              </w:rPr>
            </w:pPr>
            <w:r w:rsidRPr="003B1BD0">
              <w:rPr>
                <w:noProof/>
                <w:sz w:val="24"/>
                <w:szCs w:val="24"/>
                <w:lang w:val="es-ES"/>
              </w:rPr>
              <w:t>Detectar y anticiparce a las necesidades del cliente</w:t>
            </w:r>
          </w:p>
          <w:p w14:paraId="41D1951B" w14:textId="08087A4B" w:rsidR="00BF0EB0" w:rsidRPr="003B1BD0" w:rsidRDefault="00BF0EB0" w:rsidP="00BF0EB0">
            <w:pPr>
              <w:pStyle w:val="Listaconvietas0"/>
              <w:rPr>
                <w:noProof/>
                <w:sz w:val="24"/>
                <w:szCs w:val="24"/>
                <w:lang w:val="es-ES"/>
              </w:rPr>
            </w:pPr>
            <w:r w:rsidRPr="003B1BD0">
              <w:rPr>
                <w:noProof/>
                <w:sz w:val="24"/>
                <w:szCs w:val="24"/>
                <w:lang w:val="es-ES"/>
              </w:rPr>
              <w:t>Excelente comunicación oral y escrita</w:t>
            </w:r>
          </w:p>
          <w:p w14:paraId="2484A5E0" w14:textId="5ADEDB39" w:rsidR="00BF0EB0" w:rsidRPr="00187644" w:rsidRDefault="00BF0EB0" w:rsidP="00BF0EB0">
            <w:pPr>
              <w:pStyle w:val="Listaconvietas0"/>
              <w:rPr>
                <w:noProof/>
                <w:lang w:val="es-ES"/>
              </w:rPr>
            </w:pPr>
            <w:r w:rsidRPr="003B1BD0">
              <w:rPr>
                <w:noProof/>
                <w:sz w:val="24"/>
                <w:szCs w:val="24"/>
                <w:lang w:val="es-ES"/>
              </w:rPr>
              <w:t>Resolutiva y dinámica</w:t>
            </w:r>
          </w:p>
          <w:p w14:paraId="75AB749D" w14:textId="328CFE30" w:rsidR="00187644" w:rsidRPr="00E726B1" w:rsidRDefault="00187644" w:rsidP="00BF0EB0">
            <w:pPr>
              <w:pStyle w:val="Listaconvietas0"/>
              <w:rPr>
                <w:noProof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D820B" wp14:editId="5FC9E02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215900</wp:posOffset>
                      </wp:positionV>
                      <wp:extent cx="1828800" cy="1828800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7FCF45" w14:textId="77777777" w:rsidR="00187644" w:rsidRPr="00187644" w:rsidRDefault="00187644" w:rsidP="00236C1B">
                                  <w:pPr>
                                    <w:pStyle w:val="Ttulo2"/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6FBEC6" w:themeColor="accent5" w:themeShade="BF"/>
                                      <w:sz w:val="36"/>
                                      <w:szCs w:val="36"/>
                                      <w:lang w:val="es-P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9A36423" w14:textId="69397896" w:rsidR="00236C1B" w:rsidRPr="00187644" w:rsidRDefault="00236C1B" w:rsidP="00187644">
                                  <w:pPr>
                                    <w:pStyle w:val="Ttulo4"/>
                                    <w:rPr>
                                      <w:noProof/>
                                      <w:color w:val="6FBEC6" w:themeColor="accent5" w:themeShade="BF"/>
                                      <w:lang w:val="es-PA"/>
                                    </w:rPr>
                                  </w:pPr>
                                  <w:r w:rsidRPr="00187644">
                                    <w:rPr>
                                      <w:noProof/>
                                      <w:color w:val="6FBEC6" w:themeColor="accent5" w:themeShade="BF"/>
                                      <w:lang w:val="es-PA"/>
                                    </w:rPr>
                                    <w:t>REFERENCIAS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D8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left:0;text-align:left;margin-left:-5.5pt;margin-top:17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" filled="f" stroked="f">
                      <v:textbox style="mso-fit-shape-to-text:t">
                        <w:txbxContent>
                          <w:p w14:paraId="727FCF45" w14:textId="77777777" w:rsidR="00187644" w:rsidRPr="00187644" w:rsidRDefault="00187644" w:rsidP="00236C1B">
                            <w:pPr>
                              <w:pStyle w:val="Ttulo2"/>
                              <w:jc w:val="center"/>
                              <w:rPr>
                                <w:rFonts w:asciiTheme="majorHAnsi" w:hAnsiTheme="majorHAnsi"/>
                                <w:b w:val="0"/>
                                <w:noProof/>
                                <w:color w:val="6FBEC6" w:themeColor="accent5" w:themeShade="BF"/>
                                <w:sz w:val="36"/>
                                <w:szCs w:val="36"/>
                                <w:lang w:val="es-P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A36423" w14:textId="69397896" w:rsidR="00236C1B" w:rsidRPr="00187644" w:rsidRDefault="00236C1B" w:rsidP="00187644">
                            <w:pPr>
                              <w:pStyle w:val="Ttulo4"/>
                              <w:rPr>
                                <w:noProof/>
                                <w:color w:val="6FBEC6" w:themeColor="accent5" w:themeShade="BF"/>
                                <w:lang w:val="es-PA"/>
                              </w:rPr>
                            </w:pPr>
                            <w:r w:rsidRPr="00187644">
                              <w:rPr>
                                <w:noProof/>
                                <w:color w:val="6FBEC6" w:themeColor="accent5" w:themeShade="BF"/>
                                <w:lang w:val="es-PA"/>
                              </w:rPr>
                              <w:t>REFERENCIAS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ES"/>
              </w:rPr>
              <w:t>Responsable y Proactiva</w:t>
            </w:r>
          </w:p>
        </w:tc>
      </w:tr>
      <w:tr w:rsidR="00373FC8" w:rsidRPr="00187644" w14:paraId="1F27B81F" w14:textId="77777777" w:rsidTr="00F92BEC">
        <w:trPr>
          <w:trHeight w:val="905"/>
        </w:trPr>
        <w:tc>
          <w:tcPr>
            <w:tcW w:w="5414" w:type="dxa"/>
            <w:vMerge w:val="restart"/>
            <w:tcBorders>
              <w:top w:val="single" w:sz="4" w:space="0" w:color="3A8C95" w:themeColor="accent5" w:themeShade="80"/>
            </w:tcBorders>
          </w:tcPr>
          <w:p w14:paraId="65BB8AF2" w14:textId="1705A8F2" w:rsidR="00CB1D3C" w:rsidRPr="00E726B1" w:rsidRDefault="004471F1" w:rsidP="00C45D7E">
            <w:pPr>
              <w:pStyle w:val="Ttulo2"/>
              <w:outlineLvl w:val="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Cable Onda</w:t>
            </w:r>
          </w:p>
          <w:p w14:paraId="66CE4D77" w14:textId="702DEF46" w:rsidR="00C45D7E" w:rsidRPr="003B1BD0" w:rsidRDefault="004471F1" w:rsidP="00C45D7E">
            <w:pPr>
              <w:pStyle w:val="Fecha"/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>2015-2016</w:t>
            </w:r>
            <w:r w:rsidR="00187644">
              <w:rPr>
                <w:noProof/>
                <w:sz w:val="20"/>
                <w:szCs w:val="20"/>
                <w:lang w:val="es-ES"/>
              </w:rPr>
              <w:t xml:space="preserve"> ejecutiva de ventas comerciales</w:t>
            </w:r>
          </w:p>
          <w:p w14:paraId="3104FB25" w14:textId="3C2DEC28" w:rsidR="004471F1" w:rsidRPr="003B1BD0" w:rsidRDefault="004471F1" w:rsidP="004471F1">
            <w:pPr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Asesoramiento y Venta de servicios integrales de telecomunicación</w:t>
            </w:r>
          </w:p>
          <w:p w14:paraId="2723757D" w14:textId="6EA08D5C" w:rsidR="004471F1" w:rsidRPr="003B1BD0" w:rsidRDefault="004471F1" w:rsidP="004471F1">
            <w:pPr>
              <w:rPr>
                <w:noProof/>
                <w:sz w:val="20"/>
                <w:szCs w:val="20"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Venta de servicios de Red Fija: Redes de Datos, Fibra Optica, Internet, Voz y Datos</w:t>
            </w:r>
          </w:p>
          <w:p w14:paraId="137EA91F" w14:textId="5F216456" w:rsidR="00CB1D3C" w:rsidRPr="003B1BD0" w:rsidRDefault="004471F1" w:rsidP="004471F1">
            <w:pPr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 xml:space="preserve"> - Venta de servicios de Televisión Digital</w:t>
            </w:r>
          </w:p>
          <w:p w14:paraId="7D2ACA66" w14:textId="77777777" w:rsidR="00CB1D3C" w:rsidRPr="004471F1" w:rsidRDefault="00CB1D3C" w:rsidP="00073BF3">
            <w:pPr>
              <w:ind w:left="-113"/>
              <w:rPr>
                <w:noProof/>
                <w:lang w:val="es-PA"/>
              </w:rPr>
            </w:pPr>
          </w:p>
        </w:tc>
        <w:tc>
          <w:tcPr>
            <w:tcW w:w="531" w:type="dxa"/>
          </w:tcPr>
          <w:p w14:paraId="6DA39779" w14:textId="77777777" w:rsidR="00CB1D3C" w:rsidRPr="004471F1" w:rsidRDefault="00CB1D3C">
            <w:pPr>
              <w:rPr>
                <w:noProof/>
                <w:lang w:val="es-PA"/>
              </w:rPr>
            </w:pPr>
          </w:p>
        </w:tc>
        <w:tc>
          <w:tcPr>
            <w:tcW w:w="1133" w:type="dxa"/>
            <w:gridSpan w:val="2"/>
            <w:vMerge w:val="restart"/>
          </w:tcPr>
          <w:p w14:paraId="37F6F6DE" w14:textId="77777777" w:rsidR="00CB1D3C" w:rsidRPr="004471F1" w:rsidRDefault="00CB1D3C">
            <w:pPr>
              <w:rPr>
                <w:noProof/>
                <w:lang w:val="es-PA"/>
              </w:rPr>
            </w:pPr>
          </w:p>
        </w:tc>
        <w:tc>
          <w:tcPr>
            <w:tcW w:w="4129" w:type="dxa"/>
            <w:gridSpan w:val="2"/>
            <w:vMerge/>
            <w:vAlign w:val="center"/>
          </w:tcPr>
          <w:p w14:paraId="18696A82" w14:textId="77777777" w:rsidR="00CB1D3C" w:rsidRPr="004471F1" w:rsidRDefault="00CB1D3C" w:rsidP="00BB3142">
            <w:pPr>
              <w:ind w:left="-113"/>
              <w:rPr>
                <w:rStyle w:val="Ttulo3Car"/>
                <w:noProof/>
                <w:lang w:val="es-PA"/>
              </w:rPr>
            </w:pPr>
          </w:p>
        </w:tc>
      </w:tr>
      <w:tr w:rsidR="00025D23" w:rsidRPr="00F92BEC" w14:paraId="28C29B62" w14:textId="77777777" w:rsidTr="00F92BEC">
        <w:trPr>
          <w:trHeight w:val="849"/>
        </w:trPr>
        <w:tc>
          <w:tcPr>
            <w:tcW w:w="5414" w:type="dxa"/>
            <w:vMerge/>
            <w:tcBorders>
              <w:bottom w:val="single" w:sz="4" w:space="0" w:color="3A8C95" w:themeColor="accent5" w:themeShade="80"/>
            </w:tcBorders>
            <w:vAlign w:val="center"/>
          </w:tcPr>
          <w:p w14:paraId="51CF4E42" w14:textId="77777777" w:rsidR="00CB1D3C" w:rsidRPr="004471F1" w:rsidRDefault="00CB1D3C" w:rsidP="00BB3142">
            <w:pPr>
              <w:pStyle w:val="Ttulo3"/>
              <w:ind w:left="-113"/>
              <w:outlineLvl w:val="2"/>
              <w:rPr>
                <w:noProof/>
                <w:lang w:val="es-PA"/>
              </w:rPr>
            </w:pPr>
          </w:p>
        </w:tc>
        <w:tc>
          <w:tcPr>
            <w:tcW w:w="531" w:type="dxa"/>
          </w:tcPr>
          <w:p w14:paraId="18FA2161" w14:textId="77777777" w:rsidR="00CB1D3C" w:rsidRPr="004471F1" w:rsidRDefault="00CB1D3C">
            <w:pPr>
              <w:rPr>
                <w:noProof/>
                <w:lang w:val="es-PA"/>
              </w:rPr>
            </w:pPr>
          </w:p>
        </w:tc>
        <w:tc>
          <w:tcPr>
            <w:tcW w:w="1133" w:type="dxa"/>
            <w:gridSpan w:val="2"/>
            <w:vMerge/>
          </w:tcPr>
          <w:p w14:paraId="4EDF5330" w14:textId="77777777" w:rsidR="00CB1D3C" w:rsidRPr="004471F1" w:rsidRDefault="00CB1D3C">
            <w:pPr>
              <w:rPr>
                <w:noProof/>
                <w:lang w:val="es-PA"/>
              </w:rPr>
            </w:pPr>
          </w:p>
        </w:tc>
        <w:tc>
          <w:tcPr>
            <w:tcW w:w="4129" w:type="dxa"/>
            <w:gridSpan w:val="2"/>
            <w:vAlign w:val="center"/>
          </w:tcPr>
          <w:p w14:paraId="3F40A42F" w14:textId="14AE7092" w:rsidR="00F92BEC" w:rsidRPr="00187644" w:rsidRDefault="00F92BEC" w:rsidP="00F92BEC">
            <w:pPr>
              <w:pStyle w:val="Ttulo2"/>
              <w:outlineLvl w:val="1"/>
              <w:rPr>
                <w:noProof/>
                <w:lang w:val="es-ES"/>
              </w:rPr>
            </w:pPr>
          </w:p>
          <w:p w14:paraId="289A3146" w14:textId="3BDA42C7" w:rsidR="003B1BD0" w:rsidRPr="00187644" w:rsidRDefault="00F92BEC" w:rsidP="00F92BEC">
            <w:pPr>
              <w:pStyle w:val="Ttulo2"/>
              <w:outlineLvl w:val="1"/>
              <w:rPr>
                <w:noProof/>
                <w:lang w:val="es-ES"/>
              </w:rPr>
            </w:pPr>
            <w:r w:rsidRPr="00187644">
              <w:rPr>
                <w:noProof/>
                <w:lang w:val="es-ES"/>
              </w:rPr>
              <w:t>Dayra Fernández</w:t>
            </w:r>
          </w:p>
          <w:p w14:paraId="1FB42B69" w14:textId="0C4D089E" w:rsidR="00F92BEC" w:rsidRPr="00187644" w:rsidRDefault="00787414" w:rsidP="00F92BEC">
            <w:pPr>
              <w:pStyle w:val="Fecha"/>
              <w:rPr>
                <w:noProof/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val="es-ES"/>
              </w:rPr>
              <w:t>GTE. SOHO SMB CWP</w:t>
            </w:r>
          </w:p>
          <w:p w14:paraId="6887472E" w14:textId="55C11AD6" w:rsidR="00F92BEC" w:rsidRPr="00F92BEC" w:rsidRDefault="00F92BEC" w:rsidP="00F92BEC">
            <w:pPr>
              <w:rPr>
                <w:lang w:val="es-ES"/>
              </w:rPr>
            </w:pPr>
            <w:r w:rsidRPr="00F92BEC">
              <w:rPr>
                <w:noProof/>
                <w:sz w:val="20"/>
                <w:szCs w:val="20"/>
                <w:lang w:val="es-ES"/>
              </w:rPr>
              <w:t>6670-0533</w:t>
            </w:r>
          </w:p>
        </w:tc>
      </w:tr>
      <w:tr w:rsidR="00373FC8" w:rsidRPr="00187644" w14:paraId="64F40F69" w14:textId="77777777" w:rsidTr="00F92BEC">
        <w:trPr>
          <w:trHeight w:val="1414"/>
        </w:trPr>
        <w:tc>
          <w:tcPr>
            <w:tcW w:w="5414" w:type="dxa"/>
            <w:vMerge w:val="restart"/>
            <w:tcBorders>
              <w:top w:val="single" w:sz="4" w:space="0" w:color="3A8C95" w:themeColor="accent5" w:themeShade="80"/>
            </w:tcBorders>
            <w:vAlign w:val="center"/>
          </w:tcPr>
          <w:p w14:paraId="4CCFD91D" w14:textId="5C446218" w:rsidR="00CB1D3C" w:rsidRPr="004471F1" w:rsidRDefault="003B1BD0" w:rsidP="00C45D7E">
            <w:pPr>
              <w:pStyle w:val="Ttulo2"/>
              <w:outlineLvl w:val="1"/>
              <w:rPr>
                <w:lang w:val="es-PA"/>
              </w:rPr>
            </w:pPr>
            <w:r>
              <w:rPr>
                <w:noProof/>
                <w:lang w:val="es-PA"/>
              </w:rPr>
              <w:t>C</w:t>
            </w:r>
            <w:r w:rsidR="004471F1" w:rsidRPr="004471F1">
              <w:rPr>
                <w:noProof/>
                <w:lang w:val="es-PA"/>
              </w:rPr>
              <w:t>able &amp; Wireless Panamá</w:t>
            </w:r>
          </w:p>
          <w:p w14:paraId="5CC9178F" w14:textId="2D414086" w:rsidR="00C45D7E" w:rsidRPr="003B1BD0" w:rsidRDefault="004471F1" w:rsidP="00C45D7E">
            <w:pPr>
              <w:pStyle w:val="Fecha"/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>2003-2015</w:t>
            </w:r>
            <w:r w:rsidR="00187644">
              <w:rPr>
                <w:noProof/>
                <w:sz w:val="20"/>
                <w:szCs w:val="20"/>
                <w:lang w:val="es-ES"/>
              </w:rPr>
              <w:t xml:space="preserve"> post venta</w:t>
            </w:r>
          </w:p>
          <w:p w14:paraId="4062A8FA" w14:textId="77777777" w:rsidR="00CB1D3C" w:rsidRPr="003B1BD0" w:rsidRDefault="004471F1" w:rsidP="00C45D7E">
            <w:pPr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PA"/>
              </w:rPr>
              <w:t>- Manejo de Cuentas de Cartera de Alto Valor y Pyme</w:t>
            </w:r>
          </w:p>
          <w:p w14:paraId="3B80D899" w14:textId="77777777" w:rsidR="004471F1" w:rsidRPr="003B1BD0" w:rsidRDefault="004471F1" w:rsidP="00C45D7E">
            <w:pPr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PA"/>
              </w:rPr>
              <w:t>- Aseguramiento y sostenibilidad del MRC</w:t>
            </w:r>
          </w:p>
          <w:p w14:paraId="57EA2D0B" w14:textId="272F2F10" w:rsidR="004471F1" w:rsidRPr="003B1BD0" w:rsidRDefault="004471F1" w:rsidP="004471F1">
            <w:pPr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PA"/>
              </w:rPr>
              <w:t>- Venta de servicios de datos mediante y soluciones satelitales</w:t>
            </w:r>
          </w:p>
          <w:p w14:paraId="4DCED59D" w14:textId="262FF545" w:rsidR="004471F1" w:rsidRPr="003B1BD0" w:rsidRDefault="004471F1" w:rsidP="004471F1">
            <w:pPr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PA"/>
              </w:rPr>
              <w:t>- Venta de aplicativos móviles de cobros, monitoreo entre otros</w:t>
            </w:r>
          </w:p>
          <w:p w14:paraId="3B552454" w14:textId="77777777" w:rsidR="004471F1" w:rsidRDefault="004471F1" w:rsidP="004471F1">
            <w:pPr>
              <w:rPr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PA"/>
              </w:rPr>
              <w:t>- Análisis y resolución de reclamos</w:t>
            </w:r>
          </w:p>
          <w:p w14:paraId="5E43709F" w14:textId="77777777" w:rsidR="00187644" w:rsidRDefault="00187644" w:rsidP="004471F1">
            <w:pPr>
              <w:rPr>
                <w:noProof/>
                <w:sz w:val="20"/>
                <w:szCs w:val="20"/>
                <w:lang w:val="es-PA"/>
              </w:rPr>
            </w:pPr>
            <w:r>
              <w:rPr>
                <w:noProof/>
                <w:sz w:val="20"/>
                <w:szCs w:val="20"/>
                <w:lang w:val="es-PA"/>
              </w:rPr>
              <w:t xml:space="preserve">- Incrementar cartera de clientes </w:t>
            </w:r>
          </w:p>
          <w:p w14:paraId="2999A39D" w14:textId="6EDC5DDC" w:rsidR="00187644" w:rsidRPr="004471F1" w:rsidRDefault="00187644" w:rsidP="004471F1">
            <w:pPr>
              <w:rPr>
                <w:noProof/>
                <w:lang w:val="es-PA"/>
              </w:rPr>
            </w:pPr>
            <w:r>
              <w:rPr>
                <w:noProof/>
                <w:sz w:val="20"/>
                <w:szCs w:val="20"/>
                <w:lang w:val="es-PA"/>
              </w:rPr>
              <w:t>- Soporte Técnico</w:t>
            </w:r>
          </w:p>
        </w:tc>
        <w:tc>
          <w:tcPr>
            <w:tcW w:w="531" w:type="dxa"/>
          </w:tcPr>
          <w:p w14:paraId="06268FA3" w14:textId="77777777" w:rsidR="00CB1D3C" w:rsidRPr="004471F1" w:rsidRDefault="00CB1D3C" w:rsidP="00443C70">
            <w:pPr>
              <w:spacing w:before="40"/>
              <w:rPr>
                <w:noProof/>
                <w:lang w:val="es-PA"/>
              </w:rPr>
            </w:pPr>
          </w:p>
        </w:tc>
        <w:tc>
          <w:tcPr>
            <w:tcW w:w="1133" w:type="dxa"/>
            <w:gridSpan w:val="2"/>
            <w:vMerge w:val="restart"/>
          </w:tcPr>
          <w:p w14:paraId="10610C47" w14:textId="2475566A" w:rsidR="00CB1D3C" w:rsidRPr="004471F1" w:rsidRDefault="00F92BEC" w:rsidP="00443C70">
            <w:pPr>
              <w:spacing w:before="40"/>
              <w:rPr>
                <w:noProof/>
                <w:lang w:val="es-P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0E4FE" wp14:editId="7E43276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124460</wp:posOffset>
                      </wp:positionV>
                      <wp:extent cx="2571750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3CAA81" id="Conector recto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9.8pt" to="26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" strokecolor="gray [162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29" w:type="dxa"/>
            <w:gridSpan w:val="2"/>
            <w:tcBorders>
              <w:bottom w:val="single" w:sz="4" w:space="0" w:color="999999" w:themeColor="background2"/>
            </w:tcBorders>
            <w:vAlign w:val="center"/>
          </w:tcPr>
          <w:p w14:paraId="7620ABC6" w14:textId="2E64C220" w:rsidR="00CB1D3C" w:rsidRPr="00187644" w:rsidRDefault="00187644" w:rsidP="00F50BC6">
            <w:pPr>
              <w:pStyle w:val="Ttulo2"/>
              <w:outlineLvl w:val="1"/>
              <w:rPr>
                <w:noProof/>
                <w:lang w:val="es-ES"/>
              </w:rPr>
            </w:pPr>
            <w:r w:rsidRPr="00187644">
              <w:rPr>
                <w:noProof/>
                <w:lang w:val="es-ES"/>
              </w:rPr>
              <w:t xml:space="preserve">Lcda. </w:t>
            </w:r>
            <w:r>
              <w:rPr>
                <w:noProof/>
                <w:lang w:val="es-ES"/>
              </w:rPr>
              <w:t xml:space="preserve">Kathya Jaen </w:t>
            </w:r>
          </w:p>
          <w:p w14:paraId="5E6ABCAB" w14:textId="5EBD7763" w:rsidR="00C45D7E" w:rsidRPr="00187644" w:rsidRDefault="00787414" w:rsidP="00F50BC6">
            <w:pPr>
              <w:pStyle w:val="Fecha"/>
              <w:rPr>
                <w:noProof/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val="es-ES"/>
              </w:rPr>
              <w:t>Gte. GENERAL CAISA</w:t>
            </w:r>
          </w:p>
          <w:p w14:paraId="3FD4E222" w14:textId="259A0422" w:rsidR="00CB1D3C" w:rsidRPr="00187644" w:rsidRDefault="00187644" w:rsidP="00F50BC6">
            <w:pPr>
              <w:rPr>
                <w:noProof/>
                <w:lang w:val="es-ES"/>
              </w:rPr>
            </w:pPr>
            <w:r>
              <w:rPr>
                <w:noProof/>
                <w:sz w:val="20"/>
                <w:szCs w:val="20"/>
                <w:lang w:val="es-ES"/>
              </w:rPr>
              <w:t>6678-</w:t>
            </w:r>
            <w:r w:rsidR="00787414">
              <w:rPr>
                <w:noProof/>
                <w:sz w:val="20"/>
                <w:szCs w:val="20"/>
                <w:lang w:val="es-ES"/>
              </w:rPr>
              <w:t>6373</w:t>
            </w:r>
          </w:p>
        </w:tc>
      </w:tr>
      <w:tr w:rsidR="003B1BD0" w:rsidRPr="00187644" w14:paraId="735E8671" w14:textId="77777777" w:rsidTr="00F92BEC">
        <w:trPr>
          <w:trHeight w:val="1414"/>
        </w:trPr>
        <w:tc>
          <w:tcPr>
            <w:tcW w:w="5414" w:type="dxa"/>
            <w:vMerge/>
            <w:vAlign w:val="center"/>
          </w:tcPr>
          <w:p w14:paraId="02001FEA" w14:textId="77777777" w:rsidR="003B1BD0" w:rsidRPr="00187644" w:rsidRDefault="003B1BD0" w:rsidP="003B1BD0">
            <w:pPr>
              <w:pStyle w:val="Ttulo3"/>
              <w:ind w:left="-113"/>
              <w:outlineLvl w:val="2"/>
              <w:rPr>
                <w:noProof/>
                <w:lang w:val="es-ES"/>
              </w:rPr>
            </w:pPr>
          </w:p>
        </w:tc>
        <w:tc>
          <w:tcPr>
            <w:tcW w:w="531" w:type="dxa"/>
          </w:tcPr>
          <w:p w14:paraId="59D515A5" w14:textId="77777777" w:rsidR="003B1BD0" w:rsidRPr="00187644" w:rsidRDefault="003B1BD0" w:rsidP="003B1BD0">
            <w:pPr>
              <w:rPr>
                <w:noProof/>
                <w:lang w:val="es-ES"/>
              </w:rPr>
            </w:pPr>
          </w:p>
        </w:tc>
        <w:tc>
          <w:tcPr>
            <w:tcW w:w="1133" w:type="dxa"/>
            <w:gridSpan w:val="2"/>
            <w:vMerge/>
          </w:tcPr>
          <w:p w14:paraId="5EAC3947" w14:textId="77777777" w:rsidR="003B1BD0" w:rsidRPr="00187644" w:rsidRDefault="003B1BD0" w:rsidP="003B1BD0">
            <w:pPr>
              <w:rPr>
                <w:noProof/>
                <w:lang w:val="es-ES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999999" w:themeColor="background2"/>
            </w:tcBorders>
            <w:vAlign w:val="center"/>
          </w:tcPr>
          <w:p w14:paraId="1219CCC9" w14:textId="77777777" w:rsidR="003B1BD0" w:rsidRPr="003B1BD0" w:rsidRDefault="003B1BD0" w:rsidP="003B1BD0">
            <w:pPr>
              <w:pStyle w:val="Ttulo2"/>
              <w:outlineLvl w:val="1"/>
              <w:rPr>
                <w:noProof/>
                <w:lang w:val="es-PA"/>
              </w:rPr>
            </w:pPr>
            <w:r>
              <w:rPr>
                <w:noProof/>
                <w:lang w:val="es-ES"/>
              </w:rPr>
              <w:t>Ing. Jaime Vásquez</w:t>
            </w:r>
          </w:p>
          <w:p w14:paraId="02D20833" w14:textId="77777777" w:rsidR="003B1BD0" w:rsidRPr="003B1BD0" w:rsidRDefault="003B1BD0" w:rsidP="003B1BD0">
            <w:pPr>
              <w:pStyle w:val="Fecha"/>
              <w:rPr>
                <w:rStyle w:val="FechaCar"/>
                <w:caps/>
                <w:noProof/>
                <w:sz w:val="20"/>
                <w:szCs w:val="20"/>
                <w:lang w:val="es-PA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>gte. telecomunicaciones cable onda</w:t>
            </w:r>
          </w:p>
          <w:p w14:paraId="1DF24C1C" w14:textId="4E914373" w:rsidR="003B1BD0" w:rsidRPr="00187644" w:rsidRDefault="003B1BD0" w:rsidP="003B1BD0">
            <w:pPr>
              <w:rPr>
                <w:noProof/>
                <w:lang w:val="es-ES"/>
              </w:rPr>
            </w:pPr>
            <w:r w:rsidRPr="003B1BD0">
              <w:rPr>
                <w:noProof/>
                <w:sz w:val="20"/>
                <w:szCs w:val="20"/>
                <w:lang w:val="es-ES"/>
              </w:rPr>
              <w:t>66165670</w:t>
            </w:r>
          </w:p>
        </w:tc>
      </w:tr>
    </w:tbl>
    <w:p w14:paraId="0C5886B4" w14:textId="77777777" w:rsidR="00535F87" w:rsidRPr="00187644" w:rsidRDefault="00535F87" w:rsidP="00F92BEC">
      <w:pPr>
        <w:rPr>
          <w:noProof/>
          <w:lang w:val="es-ES"/>
        </w:rPr>
      </w:pPr>
    </w:p>
    <w:sectPr w:rsidR="00535F87" w:rsidRPr="00187644" w:rsidSect="00CE0910">
      <w:headerReference w:type="default" r:id="rId15"/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EE9B" w14:textId="77777777" w:rsidR="003969F7" w:rsidRDefault="003969F7" w:rsidP="00BA3E51">
      <w:pPr>
        <w:spacing w:line="240" w:lineRule="auto"/>
      </w:pPr>
      <w:r>
        <w:separator/>
      </w:r>
    </w:p>
  </w:endnote>
  <w:endnote w:type="continuationSeparator" w:id="0">
    <w:p w14:paraId="348A7D04" w14:textId="77777777" w:rsidR="003969F7" w:rsidRDefault="003969F7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06B8" w14:textId="77777777" w:rsidR="003969F7" w:rsidRDefault="003969F7" w:rsidP="00BA3E51">
      <w:pPr>
        <w:spacing w:line="240" w:lineRule="auto"/>
      </w:pPr>
      <w:r>
        <w:separator/>
      </w:r>
    </w:p>
  </w:footnote>
  <w:footnote w:type="continuationSeparator" w:id="0">
    <w:p w14:paraId="28FC1C75" w14:textId="77777777" w:rsidR="003969F7" w:rsidRDefault="003969F7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6C50" w14:textId="77777777" w:rsidR="00217454" w:rsidRPr="00162614" w:rsidRDefault="00CE0910">
    <w:pPr>
      <w:pStyle w:val="Encabezado"/>
    </w:pPr>
    <w:r w:rsidRPr="00442A0E">
      <w:rPr>
        <w:noProof/>
      </w:rPr>
      <mc:AlternateContent>
        <mc:Choice Requires="wps">
          <w:drawing>
            <wp:anchor distT="0" distB="0" distL="114300" distR="114300" simplePos="0" relativeHeight="251643892" behindDoc="1" locked="0" layoutInCell="1" allowOverlap="1" wp14:anchorId="765C65F5" wp14:editId="51C05E51">
              <wp:simplePos x="0" y="0"/>
              <wp:positionH relativeFrom="page">
                <wp:posOffset>-152400</wp:posOffset>
              </wp:positionH>
              <wp:positionV relativeFrom="page">
                <wp:posOffset>2424430</wp:posOffset>
              </wp:positionV>
              <wp:extent cx="4324985" cy="8265795"/>
              <wp:effectExtent l="0" t="0" r="0" b="1905"/>
              <wp:wrapNone/>
              <wp:docPr id="114" name="Rectángulo 1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985" cy="8265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0711B5" id="Rectángulo 114" o:spid="_x0000_s1026" alt="&quot;&quot;" style="position:absolute;margin-left:-12pt;margin-top:190.9pt;width:340.55pt;height:650.85pt;z-index:-251672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" fillcolor="white [3212]" stroked="f" strokeweight="1pt">
              <w10:wrap anchorx="page" anchory="page"/>
            </v:rect>
          </w:pict>
        </mc:Fallback>
      </mc:AlternateContent>
    </w:r>
    <w:r w:rsidRPr="00081B5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BEF1C12" wp14:editId="7F14C5C9">
              <wp:simplePos x="0" y="0"/>
              <wp:positionH relativeFrom="column">
                <wp:posOffset>3255645</wp:posOffset>
              </wp:positionH>
              <wp:positionV relativeFrom="paragraph">
                <wp:posOffset>6607810</wp:posOffset>
              </wp:positionV>
              <wp:extent cx="3578225" cy="467995"/>
              <wp:effectExtent l="0" t="0" r="3175" b="8255"/>
              <wp:wrapNone/>
              <wp:docPr id="113" name="Rectángulo 1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4679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5F5276" id="Rectángulo 113" o:spid="_x0000_s1026" alt="&quot;&quot;" style="position:absolute;margin-left:256.35pt;margin-top:520.3pt;width:281.75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" fillcolor="#434343 [3206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17" behindDoc="1" locked="0" layoutInCell="1" allowOverlap="1" wp14:anchorId="5AF4BBC2" wp14:editId="79D3F889">
              <wp:simplePos x="0" y="0"/>
              <wp:positionH relativeFrom="column">
                <wp:posOffset>3246755</wp:posOffset>
              </wp:positionH>
              <wp:positionV relativeFrom="paragraph">
                <wp:posOffset>-484505</wp:posOffset>
              </wp:positionV>
              <wp:extent cx="3596005" cy="2094865"/>
              <wp:effectExtent l="0" t="0" r="4445" b="635"/>
              <wp:wrapNone/>
              <wp:docPr id="107" name="Rectángulo 1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6005" cy="20948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588F97" id="Rectángulo 107" o:spid="_x0000_s1026" alt="&quot;&quot;" style="position:absolute;margin-left:255.65pt;margin-top:-38.15pt;width:283.15pt;height:164.95pt;z-index:-251671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" fillcolor="#00798b [3204]" stroked="f" strokeweight="1pt"/>
          </w:pict>
        </mc:Fallback>
      </mc:AlternateContent>
    </w:r>
    <w:r w:rsidRPr="00442A0E">
      <w:rPr>
        <w:noProof/>
      </w:rPr>
      <mc:AlternateContent>
        <mc:Choice Requires="wps">
          <w:drawing>
            <wp:anchor distT="0" distB="0" distL="114300" distR="114300" simplePos="0" relativeHeight="251650041" behindDoc="0" locked="0" layoutInCell="1" allowOverlap="1" wp14:anchorId="53F291A9" wp14:editId="1BCADDD5">
              <wp:simplePos x="0" y="0"/>
              <wp:positionH relativeFrom="column">
                <wp:posOffset>3258820</wp:posOffset>
              </wp:positionH>
              <wp:positionV relativeFrom="paragraph">
                <wp:posOffset>1595120</wp:posOffset>
              </wp:positionV>
              <wp:extent cx="3577590" cy="577850"/>
              <wp:effectExtent l="0" t="0" r="3810" b="0"/>
              <wp:wrapNone/>
              <wp:docPr id="109" name="Rectángulo 1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7590" cy="5778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E21037" id="Rectángulo 109" o:spid="_x0000_s1026" alt="&quot;&quot;" style="position:absolute;margin-left:256.6pt;margin-top:125.6pt;width:281.7pt;height:45.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" fillcolor="#434343 [3206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42" behindDoc="0" locked="0" layoutInCell="1" allowOverlap="1" wp14:anchorId="50ACFB43" wp14:editId="17300CBD">
              <wp:simplePos x="0" y="0"/>
              <wp:positionH relativeFrom="column">
                <wp:posOffset>-1070610</wp:posOffset>
              </wp:positionH>
              <wp:positionV relativeFrom="paragraph">
                <wp:posOffset>-483870</wp:posOffset>
              </wp:positionV>
              <wp:extent cx="4330700" cy="2095500"/>
              <wp:effectExtent l="0" t="0" r="0" b="0"/>
              <wp:wrapNone/>
              <wp:docPr id="106" name="Rectángulo 1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700" cy="2095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BAD068" id="Rectángulo 106" o:spid="_x0000_s1026" alt="&quot;&quot;" style="position:absolute;margin-left:-84.3pt;margin-top:-38.1pt;width:341pt;height:165pt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" fillcolor="#333 [3215]" stroked="f" strokeweight="1pt"/>
          </w:pict>
        </mc:Fallback>
      </mc:AlternateContent>
    </w:r>
    <w:r w:rsidRPr="00442A0E">
      <w:rPr>
        <w:noProof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29656882" wp14:editId="3266FF65">
              <wp:simplePos x="0" y="0"/>
              <wp:positionH relativeFrom="column">
                <wp:posOffset>3251835</wp:posOffset>
              </wp:positionH>
              <wp:positionV relativeFrom="paragraph">
                <wp:posOffset>3776345</wp:posOffset>
              </wp:positionV>
              <wp:extent cx="3578225" cy="575945"/>
              <wp:effectExtent l="0" t="0" r="3175" b="0"/>
              <wp:wrapNone/>
              <wp:docPr id="111" name="Rectángulo 1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D5808C" id="Rectángulo 111" o:spid="_x0000_s1026" alt="&quot;&quot;" style="position:absolute;margin-left:256.05pt;margin-top:297.35pt;width:281.75pt;height:45.3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" fillcolor="#434343 [3206]" stroked="f" strokeweight="1pt"/>
          </w:pict>
        </mc:Fallback>
      </mc:AlternateContent>
    </w:r>
    <w:r w:rsidRPr="00442A0E">
      <w:rPr>
        <w:noProof/>
      </w:rPr>
      <mc:AlternateContent>
        <mc:Choice Requires="wps">
          <w:drawing>
            <wp:anchor distT="0" distB="0" distL="114300" distR="114300" simplePos="0" relativeHeight="251649017" behindDoc="0" locked="0" layoutInCell="1" allowOverlap="1" wp14:anchorId="34609A10" wp14:editId="79031F84">
              <wp:simplePos x="0" y="0"/>
              <wp:positionH relativeFrom="column">
                <wp:posOffset>-1069975</wp:posOffset>
              </wp:positionH>
              <wp:positionV relativeFrom="paragraph">
                <wp:posOffset>1594485</wp:posOffset>
              </wp:positionV>
              <wp:extent cx="4450080" cy="577850"/>
              <wp:effectExtent l="0" t="0" r="7620" b="0"/>
              <wp:wrapNone/>
              <wp:docPr id="108" name="Rectángulo 1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577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BF970F" id="Rectángulo 108" o:spid="_x0000_s1026" alt="&quot;&quot;" style="position:absolute;margin-left:-84.25pt;margin-top:125.55pt;width:350.4pt;height:45.5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" fillcolor="#00798b [3204]" stroked="f" strokeweight="1pt"/>
          </w:pict>
        </mc:Fallback>
      </mc:AlternateContent>
    </w:r>
    <w:r w:rsidRPr="00442A0E">
      <w:rPr>
        <w:noProof/>
      </w:rPr>
      <mc:AlternateContent>
        <mc:Choice Requires="wps">
          <w:drawing>
            <wp:anchor distT="0" distB="0" distL="114300" distR="114300" simplePos="0" relativeHeight="251652091" behindDoc="1" locked="0" layoutInCell="1" allowOverlap="1" wp14:anchorId="07DD04A4" wp14:editId="4507BA74">
              <wp:simplePos x="0" y="0"/>
              <wp:positionH relativeFrom="column">
                <wp:posOffset>-1069975</wp:posOffset>
              </wp:positionH>
              <wp:positionV relativeFrom="paragraph">
                <wp:posOffset>3777615</wp:posOffset>
              </wp:positionV>
              <wp:extent cx="4450080" cy="575945"/>
              <wp:effectExtent l="0" t="0" r="7620" b="0"/>
              <wp:wrapNone/>
              <wp:docPr id="110" name="Rectángulo 1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575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A28960" id="Rectángulo 110" o:spid="_x0000_s1026" alt="&quot;&quot;" style="position:absolute;margin-left:-84.25pt;margin-top:297.45pt;width:350.4pt;height:45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" fillcolor="#00798b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223595"/>
    <w:multiLevelType w:val="hybridMultilevel"/>
    <w:tmpl w:val="E12AB9E4"/>
    <w:lvl w:ilvl="0" w:tplc="D402ED72">
      <w:start w:val="2017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"/>
    <w:lvl w:ilvl="0">
      <w:start w:val="1"/>
      <w:numFmt w:val="bullet"/>
      <w:pStyle w:val="Listaconvietas0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0C0"/>
    <w:multiLevelType w:val="hybridMultilevel"/>
    <w:tmpl w:val="6430EE08"/>
    <w:lvl w:ilvl="0" w:tplc="81C87762">
      <w:start w:val="201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6773E8"/>
    <w:multiLevelType w:val="hybridMultilevel"/>
    <w:tmpl w:val="933A9934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4A98"/>
    <w:multiLevelType w:val="multilevel"/>
    <w:tmpl w:val="0DFA88B4"/>
    <w:numStyleLink w:val="ListaConVietas"/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3"/>
    <w:rsid w:val="00025D23"/>
    <w:rsid w:val="000407F5"/>
    <w:rsid w:val="00041F8A"/>
    <w:rsid w:val="00045F2E"/>
    <w:rsid w:val="00055BBC"/>
    <w:rsid w:val="00073BF3"/>
    <w:rsid w:val="00081979"/>
    <w:rsid w:val="00081B51"/>
    <w:rsid w:val="000D3891"/>
    <w:rsid w:val="000F3FE2"/>
    <w:rsid w:val="00140582"/>
    <w:rsid w:val="00162614"/>
    <w:rsid w:val="00177BCB"/>
    <w:rsid w:val="00187644"/>
    <w:rsid w:val="001A313A"/>
    <w:rsid w:val="001C6718"/>
    <w:rsid w:val="001D54D7"/>
    <w:rsid w:val="00200FC4"/>
    <w:rsid w:val="00217454"/>
    <w:rsid w:val="002251C8"/>
    <w:rsid w:val="00236C1B"/>
    <w:rsid w:val="00293BB8"/>
    <w:rsid w:val="002A4A92"/>
    <w:rsid w:val="002D5478"/>
    <w:rsid w:val="00320F9C"/>
    <w:rsid w:val="00364B5C"/>
    <w:rsid w:val="00373FC8"/>
    <w:rsid w:val="003969F7"/>
    <w:rsid w:val="003B1BD0"/>
    <w:rsid w:val="003B3A48"/>
    <w:rsid w:val="003C5242"/>
    <w:rsid w:val="003E7783"/>
    <w:rsid w:val="00442A0E"/>
    <w:rsid w:val="00443C70"/>
    <w:rsid w:val="004471F1"/>
    <w:rsid w:val="004B419A"/>
    <w:rsid w:val="004E6AB2"/>
    <w:rsid w:val="00535F87"/>
    <w:rsid w:val="00564622"/>
    <w:rsid w:val="005B3227"/>
    <w:rsid w:val="005E0657"/>
    <w:rsid w:val="00601833"/>
    <w:rsid w:val="006755BF"/>
    <w:rsid w:val="006C0673"/>
    <w:rsid w:val="006C75D7"/>
    <w:rsid w:val="006E67F9"/>
    <w:rsid w:val="00747832"/>
    <w:rsid w:val="00787414"/>
    <w:rsid w:val="007A556F"/>
    <w:rsid w:val="007E5AAA"/>
    <w:rsid w:val="007E6083"/>
    <w:rsid w:val="0081316C"/>
    <w:rsid w:val="00855181"/>
    <w:rsid w:val="008643BF"/>
    <w:rsid w:val="00893796"/>
    <w:rsid w:val="008A65BA"/>
    <w:rsid w:val="008B1112"/>
    <w:rsid w:val="008C7AEF"/>
    <w:rsid w:val="008D4A99"/>
    <w:rsid w:val="00914419"/>
    <w:rsid w:val="00935402"/>
    <w:rsid w:val="00962E61"/>
    <w:rsid w:val="00976E5A"/>
    <w:rsid w:val="009815AA"/>
    <w:rsid w:val="00986331"/>
    <w:rsid w:val="009A6B62"/>
    <w:rsid w:val="009C7105"/>
    <w:rsid w:val="009E3575"/>
    <w:rsid w:val="00AB7FE5"/>
    <w:rsid w:val="00AC1E5A"/>
    <w:rsid w:val="00B87E22"/>
    <w:rsid w:val="00BA2D2C"/>
    <w:rsid w:val="00BA3E51"/>
    <w:rsid w:val="00BB3142"/>
    <w:rsid w:val="00BF0EB0"/>
    <w:rsid w:val="00C155FC"/>
    <w:rsid w:val="00C45D7E"/>
    <w:rsid w:val="00CB1D3C"/>
    <w:rsid w:val="00CE0910"/>
    <w:rsid w:val="00D03BBD"/>
    <w:rsid w:val="00D666BB"/>
    <w:rsid w:val="00D8505D"/>
    <w:rsid w:val="00E04462"/>
    <w:rsid w:val="00E20245"/>
    <w:rsid w:val="00E2528C"/>
    <w:rsid w:val="00E26869"/>
    <w:rsid w:val="00E270D1"/>
    <w:rsid w:val="00E35010"/>
    <w:rsid w:val="00E4379F"/>
    <w:rsid w:val="00E726B1"/>
    <w:rsid w:val="00E80C1C"/>
    <w:rsid w:val="00E84964"/>
    <w:rsid w:val="00EA0042"/>
    <w:rsid w:val="00EF639B"/>
    <w:rsid w:val="00F50BC6"/>
    <w:rsid w:val="00F908C3"/>
    <w:rsid w:val="00F92BEC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71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14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15AA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9815AA"/>
    <w:rPr>
      <w:rFonts w:eastAsiaTheme="majorEastAsia" w:cstheme="majorBidi"/>
      <w:b/>
      <w:iCs/>
      <w:color w:val="BAE0E4" w:themeColor="accent5"/>
      <w:sz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00798B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00798B" w:themeColor="accent1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0">
    <w:name w:val="List Bullet"/>
    <w:basedOn w:val="Normal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00798B" w:themeColor="accent1"/>
      <w:sz w:val="28"/>
      <w:lang w:val="en-US"/>
    </w:rPr>
  </w:style>
  <w:style w:type="numbering" w:customStyle="1" w:styleId="ListaConVietas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jrd26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.ramos\AppData\Roaming\Microsoft\Plantillas\Curr&#237;culum%20v&#237;tae%20con%20bloques%20de%20col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D0FFC1D59495A93FBBDFC6F25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9CF4-248A-439B-8BB8-0470DABCAB62}"/>
      </w:docPartPr>
      <w:docPartBody>
        <w:p w:rsidR="00C10B4C" w:rsidRDefault="00F83A9F">
          <w:pPr>
            <w:pStyle w:val="C9AD0FFC1D59495A93FBBDFC6F25BB0B"/>
          </w:pPr>
          <w:r w:rsidRPr="00E726B1">
            <w:rPr>
              <w:noProof/>
              <w:lang w:val="es-ES" w:bidi="es-ES"/>
            </w:rPr>
            <w:t>PERFIL</w:t>
          </w:r>
        </w:p>
      </w:docPartBody>
    </w:docPart>
    <w:docPart>
      <w:docPartPr>
        <w:name w:val="D142AE08C4AE4B74AFAE270C6A20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7FE-3C83-431B-B17A-28A4A72E51B8}"/>
      </w:docPartPr>
      <w:docPartBody>
        <w:p w:rsidR="00C10B4C" w:rsidRDefault="00F83A9F">
          <w:pPr>
            <w:pStyle w:val="D142AE08C4AE4B74AFAE270C6A2076A0"/>
          </w:pPr>
          <w:r w:rsidRPr="00E726B1">
            <w:rPr>
              <w:noProof/>
              <w:lang w:val="es-ES" w:bidi="es-ES"/>
            </w:rPr>
            <w:t>CONTACTO</w:t>
          </w:r>
        </w:p>
      </w:docPartBody>
    </w:docPart>
    <w:docPart>
      <w:docPartPr>
        <w:name w:val="FB796B0133394ED6A80952A9F99B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AC72-7C70-469E-BD8F-56FEEDDD02F2}"/>
      </w:docPartPr>
      <w:docPartBody>
        <w:p w:rsidR="00C10B4C" w:rsidRDefault="00F83A9F">
          <w:pPr>
            <w:pStyle w:val="FB796B0133394ED6A80952A9F99BB244"/>
          </w:pPr>
          <w:r w:rsidRPr="00E726B1">
            <w:rPr>
              <w:noProof/>
              <w:lang w:val="es-ES" w:bidi="es-ES"/>
            </w:rPr>
            <w:t>EXPERIENCIA</w:t>
          </w:r>
        </w:p>
      </w:docPartBody>
    </w:docPart>
    <w:docPart>
      <w:docPartPr>
        <w:name w:val="EB560AC03649410194E40F9111C6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DC45-6069-4417-9BD5-BA806CD04671}"/>
      </w:docPartPr>
      <w:docPartBody>
        <w:p w:rsidR="00C10B4C" w:rsidRDefault="00F83A9F">
          <w:pPr>
            <w:pStyle w:val="EB560AC03649410194E40F9111C6206A"/>
          </w:pPr>
          <w:r w:rsidRPr="00E726B1">
            <w:rPr>
              <w:noProof/>
              <w:lang w:val="es-ES"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6C93"/>
    <w:multiLevelType w:val="multilevel"/>
    <w:tmpl w:val="0DFA88B4"/>
    <w:styleLink w:val="ListaConVietas"/>
    <w:lvl w:ilvl="0">
      <w:start w:val="1"/>
      <w:numFmt w:val="bullet"/>
      <w:pStyle w:val="Listaconvietas0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A98"/>
    <w:multiLevelType w:val="multilevel"/>
    <w:tmpl w:val="0DFA88B4"/>
    <w:numStyleLink w:val="ListaConVietas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0"/>
    <w:rsid w:val="006B13EA"/>
    <w:rsid w:val="00881F10"/>
    <w:rsid w:val="00C10B4C"/>
    <w:rsid w:val="00F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1F10"/>
    <w:pPr>
      <w:keepNext/>
      <w:keepLines/>
      <w:spacing w:before="40" w:after="0" w:line="240" w:lineRule="exact"/>
      <w:outlineLvl w:val="3"/>
    </w:pPr>
    <w:rPr>
      <w:rFonts w:eastAsiaTheme="majorEastAsia" w:cstheme="majorBidi"/>
      <w:b/>
      <w:iCs/>
      <w:color w:val="4472C4" w:themeColor="accent5"/>
      <w:sz w:val="24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CE1E7757864A679050F43E02DE0E1E">
    <w:name w:val="15CE1E7757864A679050F43E02DE0E1E"/>
  </w:style>
  <w:style w:type="paragraph" w:customStyle="1" w:styleId="87436789CFB449F9A75F764B0EFD97DA">
    <w:name w:val="87436789CFB449F9A75F764B0EFD97DA"/>
  </w:style>
  <w:style w:type="paragraph" w:customStyle="1" w:styleId="943356B519D840A18291444C8CE7A201">
    <w:name w:val="943356B519D840A18291444C8CE7A201"/>
  </w:style>
  <w:style w:type="paragraph" w:customStyle="1" w:styleId="04D890B7F4BF4804BC0761CE0D154DEE">
    <w:name w:val="04D890B7F4BF4804BC0761CE0D154DEE"/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E6D36AAF099248CFB5F00BB19F582A92">
    <w:name w:val="E6D36AAF099248CFB5F00BB19F582A92"/>
  </w:style>
  <w:style w:type="paragraph" w:customStyle="1" w:styleId="C9AD0FFC1D59495A93FBBDFC6F25BB0B">
    <w:name w:val="C9AD0FFC1D59495A93FBBDFC6F25BB0B"/>
  </w:style>
  <w:style w:type="paragraph" w:customStyle="1" w:styleId="D142AE08C4AE4B74AFAE270C6A2076A0">
    <w:name w:val="D142AE08C4AE4B74AFAE270C6A2076A0"/>
  </w:style>
  <w:style w:type="paragraph" w:customStyle="1" w:styleId="5A35616DAECD465BADC418B3EEF21326">
    <w:name w:val="5A35616DAECD465BADC418B3EEF21326"/>
  </w:style>
  <w:style w:type="paragraph" w:customStyle="1" w:styleId="4210DBC5FFEA4EF888E6AD41E685616C">
    <w:name w:val="4210DBC5FFEA4EF888E6AD41E685616C"/>
  </w:style>
  <w:style w:type="paragraph" w:customStyle="1" w:styleId="D894464ACC71468FAB00143B6B024631">
    <w:name w:val="D894464ACC71468FAB00143B6B024631"/>
  </w:style>
  <w:style w:type="paragraph" w:customStyle="1" w:styleId="B095921AE8CD45619A59D7BD12F8F0A5">
    <w:name w:val="B095921AE8CD45619A59D7BD12F8F0A5"/>
  </w:style>
  <w:style w:type="paragraph" w:customStyle="1" w:styleId="BEE4F93C4E4341219A78D60CC74636C3">
    <w:name w:val="BEE4F93C4E4341219A78D60CC74636C3"/>
  </w:style>
  <w:style w:type="paragraph" w:customStyle="1" w:styleId="FB796B0133394ED6A80952A9F99BB244">
    <w:name w:val="FB796B0133394ED6A80952A9F99BB244"/>
  </w:style>
  <w:style w:type="paragraph" w:customStyle="1" w:styleId="EB560AC03649410194E40F9111C6206A">
    <w:name w:val="EB560AC03649410194E40F9111C6206A"/>
  </w:style>
  <w:style w:type="paragraph" w:customStyle="1" w:styleId="9ACF06E77E0A4CC384BABE1F3329969D">
    <w:name w:val="9ACF06E77E0A4CC384BABE1F3329969D"/>
  </w:style>
  <w:style w:type="paragraph" w:customStyle="1" w:styleId="FAA33A6B79AC446AAE1AF6F245F89B0E">
    <w:name w:val="FAA33A6B79AC446AAE1AF6F245F89B0E"/>
  </w:style>
  <w:style w:type="paragraph" w:customStyle="1" w:styleId="8C811B6CAB1B4AA78D84648EFB4F0D2F">
    <w:name w:val="8C811B6CAB1B4AA78D84648EFB4F0D2F"/>
  </w:style>
  <w:style w:type="paragraph" w:styleId="Listaconvietas0">
    <w:name w:val="List Bullet"/>
    <w:basedOn w:val="Normal"/>
    <w:uiPriority w:val="99"/>
    <w:qFormat/>
    <w:rsid w:val="00881F10"/>
    <w:pPr>
      <w:numPr>
        <w:numId w:val="2"/>
      </w:numPr>
      <w:spacing w:after="0" w:line="400" w:lineRule="exact"/>
      <w:contextualSpacing/>
    </w:pPr>
    <w:rPr>
      <w:rFonts w:eastAsiaTheme="minorHAnsi"/>
      <w:color w:val="5B9BD5" w:themeColor="accent1"/>
      <w:sz w:val="28"/>
      <w:szCs w:val="18"/>
      <w:lang w:val="en-US" w:eastAsia="en-US"/>
    </w:rPr>
  </w:style>
  <w:style w:type="paragraph" w:styleId="Listaconvietas2">
    <w:name w:val="List Bullet 2"/>
    <w:basedOn w:val="Normal"/>
    <w:uiPriority w:val="99"/>
    <w:semiHidden/>
    <w:unhideWhenUsed/>
    <w:rsid w:val="00881F10"/>
    <w:pPr>
      <w:numPr>
        <w:ilvl w:val="1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paragraph" w:styleId="Listaconvietas3">
    <w:name w:val="List Bullet 3"/>
    <w:basedOn w:val="Normal"/>
    <w:uiPriority w:val="99"/>
    <w:semiHidden/>
    <w:unhideWhenUsed/>
    <w:rsid w:val="00881F10"/>
    <w:pPr>
      <w:numPr>
        <w:ilvl w:val="2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paragraph" w:styleId="Listaconvietas4">
    <w:name w:val="List Bullet 4"/>
    <w:basedOn w:val="Normal"/>
    <w:uiPriority w:val="99"/>
    <w:semiHidden/>
    <w:unhideWhenUsed/>
    <w:rsid w:val="00881F10"/>
    <w:pPr>
      <w:numPr>
        <w:ilvl w:val="3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paragraph" w:styleId="Listaconvietas5">
    <w:name w:val="List Bullet 5"/>
    <w:basedOn w:val="Normal"/>
    <w:uiPriority w:val="99"/>
    <w:semiHidden/>
    <w:unhideWhenUsed/>
    <w:rsid w:val="00881F10"/>
    <w:pPr>
      <w:numPr>
        <w:ilvl w:val="4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numbering" w:customStyle="1" w:styleId="ListaConVietas">
    <w:name w:val="ListaConViñetas"/>
    <w:uiPriority w:val="99"/>
    <w:rsid w:val="00881F10"/>
    <w:pPr>
      <w:numPr>
        <w:numId w:val="1"/>
      </w:numPr>
    </w:pPr>
  </w:style>
  <w:style w:type="paragraph" w:customStyle="1" w:styleId="8476235659D8498EB8287BFCDAB0CD34">
    <w:name w:val="8476235659D8498EB8287BFCDAB0CD34"/>
  </w:style>
  <w:style w:type="character" w:customStyle="1" w:styleId="Ttulo4Car">
    <w:name w:val="Título 4 Car"/>
    <w:basedOn w:val="Fuentedeprrafopredeter"/>
    <w:link w:val="Ttulo4"/>
    <w:uiPriority w:val="9"/>
    <w:rsid w:val="00881F10"/>
    <w:rPr>
      <w:rFonts w:eastAsiaTheme="majorEastAsia" w:cstheme="majorBidi"/>
      <w:b/>
      <w:iCs/>
      <w:color w:val="4472C4" w:themeColor="accent5"/>
      <w:sz w:val="24"/>
      <w:szCs w:val="18"/>
      <w:lang w:val="en-US" w:eastAsia="en-US"/>
    </w:rPr>
  </w:style>
  <w:style w:type="paragraph" w:customStyle="1" w:styleId="D385D36C22F242758796C3CF1C92C02F">
    <w:name w:val="D385D36C22F242758796C3CF1C92C02F"/>
  </w:style>
  <w:style w:type="paragraph" w:customStyle="1" w:styleId="2C8183717E7F480DB11E1F741F46BA9C">
    <w:name w:val="2C8183717E7F480DB11E1F741F46BA9C"/>
  </w:style>
  <w:style w:type="paragraph" w:customStyle="1" w:styleId="1ED4ED35408042FB9FA0F9CCE0E31000">
    <w:name w:val="1ED4ED35408042FB9FA0F9CCE0E31000"/>
  </w:style>
  <w:style w:type="paragraph" w:customStyle="1" w:styleId="BF0172F9480E455487137A77102AA786">
    <w:name w:val="BF0172F9480E455487137A77102AA786"/>
  </w:style>
  <w:style w:type="paragraph" w:customStyle="1" w:styleId="30B4651C49A74D4DA6BFA2DFB158F871">
    <w:name w:val="30B4651C49A74D4DA6BFA2DFB158F871"/>
  </w:style>
  <w:style w:type="paragraph" w:customStyle="1" w:styleId="B29ECD75D5E14D839C222902B9C5418C">
    <w:name w:val="B29ECD75D5E14D839C222902B9C5418C"/>
  </w:style>
  <w:style w:type="paragraph" w:customStyle="1" w:styleId="F7276686BB40419CB9B6C3831B72AE00">
    <w:name w:val="F7276686BB40419CB9B6C3831B72AE00"/>
  </w:style>
  <w:style w:type="paragraph" w:customStyle="1" w:styleId="65BABADE7EA0412E9F6DB114B68A1D63">
    <w:name w:val="65BABADE7EA0412E9F6DB114B68A1D63"/>
  </w:style>
  <w:style w:type="paragraph" w:styleId="Fecha">
    <w:name w:val="Date"/>
    <w:basedOn w:val="Normal"/>
    <w:next w:val="Normal"/>
    <w:link w:val="FechaCar"/>
    <w:uiPriority w:val="99"/>
    <w:qFormat/>
    <w:rsid w:val="00881F10"/>
    <w:pPr>
      <w:spacing w:before="20" w:after="0" w:line="240" w:lineRule="exact"/>
    </w:pPr>
    <w:rPr>
      <w:rFonts w:eastAsiaTheme="minorHAnsi"/>
      <w:caps/>
      <w:color w:val="5B9BD5" w:themeColor="accent1"/>
      <w:sz w:val="18"/>
      <w:szCs w:val="18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881F10"/>
    <w:rPr>
      <w:rFonts w:eastAsiaTheme="minorHAnsi"/>
      <w:caps/>
      <w:color w:val="5B9BD5" w:themeColor="accent1"/>
      <w:sz w:val="18"/>
      <w:szCs w:val="18"/>
      <w:lang w:val="en-US" w:eastAsia="en-US"/>
    </w:rPr>
  </w:style>
  <w:style w:type="paragraph" w:customStyle="1" w:styleId="2E2BF4CEB00A456487AE196FA01E2F0F">
    <w:name w:val="2E2BF4CEB00A456487AE196FA01E2F0F"/>
  </w:style>
  <w:style w:type="paragraph" w:customStyle="1" w:styleId="EC3CABBA7CD84D41836DDC1B2EEE8ECA">
    <w:name w:val="EC3CABBA7CD84D41836DDC1B2EEE8ECA"/>
  </w:style>
  <w:style w:type="paragraph" w:customStyle="1" w:styleId="5A48EBBE0F7D41568721AA77D81AA3F0">
    <w:name w:val="5A48EBBE0F7D41568721AA77D81AA3F0"/>
  </w:style>
  <w:style w:type="paragraph" w:customStyle="1" w:styleId="6DAF032EEA864F51A6202C3B11C4298E">
    <w:name w:val="6DAF032EEA864F51A6202C3B11C4298E"/>
  </w:style>
  <w:style w:type="paragraph" w:customStyle="1" w:styleId="5FF34EDC56724D25975A2C2B299199E1">
    <w:name w:val="5FF34EDC56724D25975A2C2B299199E1"/>
  </w:style>
  <w:style w:type="paragraph" w:customStyle="1" w:styleId="6AE1E74DD345444FB1DE595D5EEDE9F1">
    <w:name w:val="6AE1E74DD345444FB1DE595D5EEDE9F1"/>
    <w:rsid w:val="00881F10"/>
  </w:style>
  <w:style w:type="paragraph" w:customStyle="1" w:styleId="522CE3AF618341179018D66E00DA72B6">
    <w:name w:val="522CE3AF618341179018D66E00DA72B6"/>
    <w:rsid w:val="00881F10"/>
  </w:style>
  <w:style w:type="paragraph" w:customStyle="1" w:styleId="194D381E260D4DEEB4532521838AC931">
    <w:name w:val="194D381E260D4DEEB4532521838AC931"/>
    <w:rsid w:val="00881F10"/>
  </w:style>
  <w:style w:type="paragraph" w:customStyle="1" w:styleId="9AEC436A5C6C499E9F1A4CA95A70D647">
    <w:name w:val="9AEC436A5C6C499E9F1A4CA95A70D647"/>
    <w:rsid w:val="00881F10"/>
  </w:style>
  <w:style w:type="paragraph" w:customStyle="1" w:styleId="DB4D53AB6D7441099902A777D56DBDD6">
    <w:name w:val="DB4D53AB6D7441099902A777D56DBDD6"/>
    <w:rsid w:val="00881F10"/>
  </w:style>
  <w:style w:type="paragraph" w:customStyle="1" w:styleId="0C0C19FC3F914E5586F7C6EB4A2B3494">
    <w:name w:val="0C0C19FC3F914E5586F7C6EB4A2B3494"/>
    <w:rsid w:val="00881F10"/>
  </w:style>
  <w:style w:type="paragraph" w:customStyle="1" w:styleId="BE89A135FEB540FCAE03CB1E8DBB08D2">
    <w:name w:val="BE89A135FEB540FCAE03CB1E8DBB08D2"/>
    <w:rsid w:val="00881F10"/>
  </w:style>
  <w:style w:type="paragraph" w:customStyle="1" w:styleId="780B89D8F039425CAF6992B583F2EE1E">
    <w:name w:val="780B89D8F039425CAF6992B583F2EE1E"/>
    <w:rsid w:val="00881F10"/>
  </w:style>
  <w:style w:type="paragraph" w:customStyle="1" w:styleId="A0DFC70AC5054EC0A95727A787A3E08F">
    <w:name w:val="A0DFC70AC5054EC0A95727A787A3E08F"/>
    <w:rsid w:val="00881F10"/>
  </w:style>
  <w:style w:type="paragraph" w:customStyle="1" w:styleId="89C80ED5FF4F43089B3B41B7F0D28D21">
    <w:name w:val="89C80ED5FF4F43089B3B41B7F0D28D21"/>
    <w:rsid w:val="00881F10"/>
  </w:style>
  <w:style w:type="paragraph" w:customStyle="1" w:styleId="67CC08A7E85544188BA84BB9F9608056">
    <w:name w:val="67CC08A7E85544188BA84BB9F9608056"/>
    <w:rsid w:val="00881F10"/>
  </w:style>
  <w:style w:type="paragraph" w:customStyle="1" w:styleId="E304FBEE180B42D1B0D1FCD9A354860E">
    <w:name w:val="E304FBEE180B42D1B0D1FCD9A354860E"/>
    <w:rsid w:val="00881F10"/>
  </w:style>
  <w:style w:type="paragraph" w:customStyle="1" w:styleId="2309E4D0C44247B7A44D1D879E1DED57">
    <w:name w:val="2309E4D0C44247B7A44D1D879E1DED57"/>
    <w:rsid w:val="00881F10"/>
  </w:style>
  <w:style w:type="paragraph" w:customStyle="1" w:styleId="0BEBC55ADFE040F8A25881CCCC958EEC">
    <w:name w:val="0BEBC55ADFE040F8A25881CCCC958EEC"/>
    <w:rsid w:val="00881F10"/>
  </w:style>
  <w:style w:type="paragraph" w:customStyle="1" w:styleId="8E869EC1FDD1420AA59405491D19ED3E">
    <w:name w:val="8E869EC1FDD1420AA59405491D19ED3E"/>
    <w:rsid w:val="00881F10"/>
  </w:style>
  <w:style w:type="paragraph" w:customStyle="1" w:styleId="CF9AE12F82364DC0A34D0E4BB5E7DAB3">
    <w:name w:val="CF9AE12F82364DC0A34D0E4BB5E7DAB3"/>
    <w:rsid w:val="00881F10"/>
  </w:style>
  <w:style w:type="paragraph" w:customStyle="1" w:styleId="E3AE3B3B606141E299BAE38C4FE8C931">
    <w:name w:val="E3AE3B3B606141E299BAE38C4FE8C931"/>
    <w:rsid w:val="00881F10"/>
  </w:style>
  <w:style w:type="paragraph" w:customStyle="1" w:styleId="A91070F9AED14D89AC8B55DF224205D2">
    <w:name w:val="A91070F9AED14D89AC8B55DF224205D2"/>
    <w:rsid w:val="00881F10"/>
  </w:style>
  <w:style w:type="paragraph" w:customStyle="1" w:styleId="6719144D74D34BDB963672CB26E8BA86">
    <w:name w:val="6719144D74D34BDB963672CB26E8BA86"/>
    <w:rsid w:val="00881F10"/>
  </w:style>
  <w:style w:type="paragraph" w:customStyle="1" w:styleId="9FFCC618CCDA4FE9ABE5C32C47951B50">
    <w:name w:val="9FFCC618CCDA4FE9ABE5C32C47951B50"/>
    <w:rsid w:val="00881F10"/>
  </w:style>
  <w:style w:type="paragraph" w:customStyle="1" w:styleId="AC275827D4F44FA289DFC816706849B2">
    <w:name w:val="AC275827D4F44FA289DFC816706849B2"/>
    <w:rsid w:val="00881F10"/>
  </w:style>
  <w:style w:type="paragraph" w:customStyle="1" w:styleId="9862B4FEBC074440919F8F309AC57BC7">
    <w:name w:val="9862B4FEBC074440919F8F309AC57BC7"/>
    <w:rsid w:val="00881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7475A-179D-4E02-B9BF-E05F40EC9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93007-A2D3-4AA4-9798-C45F30E18E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CDBBBBD-B116-4CEC-8A3D-0AE9DFB0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bloques de colores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2022-02-03T18:32:00Z</dcterms:created>
  <dcterms:modified xsi:type="dcterms:W3CDTF">2022-02-03T18:33:00Z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